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F9" w:rsidRDefault="00111EFD" w:rsidP="001F1642">
      <w:pPr>
        <w:spacing w:after="0"/>
        <w:jc w:val="center"/>
        <w:rPr>
          <w:b/>
          <w:caps/>
          <w:sz w:val="28"/>
          <w:szCs w:val="28"/>
        </w:rPr>
      </w:pPr>
      <w:r w:rsidRPr="002F49C3">
        <w:rPr>
          <w:b/>
          <w:caps/>
          <w:sz w:val="28"/>
          <w:szCs w:val="28"/>
        </w:rPr>
        <w:t>Čestné prohlášení o splnění základních kvalifikačních předpokladů</w:t>
      </w:r>
    </w:p>
    <w:p w:rsidR="001F1642" w:rsidRPr="001F1642" w:rsidRDefault="001F1642" w:rsidP="001F1642">
      <w:pPr>
        <w:spacing w:after="0"/>
        <w:jc w:val="center"/>
        <w:rPr>
          <w:b/>
          <w:caps/>
          <w:sz w:val="28"/>
          <w:szCs w:val="2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378"/>
      </w:tblGrid>
      <w:tr w:rsidR="00A1251D" w:rsidRPr="00A1251D" w:rsidTr="00A1251D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251D" w:rsidRPr="00A1251D" w:rsidRDefault="00A1251D" w:rsidP="00A1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51D">
              <w:rPr>
                <w:rFonts w:ascii="Calibri" w:eastAsia="Times New Roman" w:hAnsi="Calibri" w:cs="Calibri"/>
                <w:b/>
                <w:bCs/>
                <w:color w:val="000000"/>
              </w:rPr>
              <w:t>Veřejná zakázka malého rozsahu</w:t>
            </w:r>
          </w:p>
        </w:tc>
      </w:tr>
      <w:tr w:rsidR="00A1251D" w:rsidRPr="00A1251D" w:rsidTr="00A1251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1D" w:rsidRPr="00A1251D" w:rsidRDefault="00A1251D" w:rsidP="00A1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25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1D" w:rsidRPr="00A1251D" w:rsidRDefault="00A1251D" w:rsidP="00A1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5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Česká triatlonová asociace</w:t>
            </w:r>
          </w:p>
        </w:tc>
      </w:tr>
      <w:tr w:rsidR="00A1251D" w:rsidRPr="00A1251D" w:rsidTr="00A1251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1D" w:rsidRPr="00A1251D" w:rsidRDefault="00A1251D" w:rsidP="00A1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25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Druh veřejné zakázky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1D" w:rsidRPr="007D2C29" w:rsidRDefault="007D2C29" w:rsidP="00A1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2C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Veřejná zakázka </w:t>
            </w:r>
            <w:r w:rsidR="00B861EE">
              <w:rPr>
                <w:rFonts w:ascii="Calibri" w:hAnsi="Calibri" w:cs="Calibri"/>
                <w:color w:val="000000"/>
                <w:sz w:val="20"/>
                <w:szCs w:val="20"/>
              </w:rPr>
              <w:t>malého rozsahu na dodávky</w:t>
            </w:r>
            <w:r w:rsidRPr="007D2C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otevřená výzva</w:t>
            </w:r>
          </w:p>
        </w:tc>
      </w:tr>
      <w:tr w:rsidR="00A1251D" w:rsidRPr="00A1251D" w:rsidTr="00A1251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1D" w:rsidRPr="00A1251D" w:rsidRDefault="00A1251D" w:rsidP="00A1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25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Název zakázky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1D" w:rsidRPr="00A1251D" w:rsidRDefault="00B861EE" w:rsidP="00A1251D">
            <w:pPr>
              <w:spacing w:after="0" w:line="240" w:lineRule="auto"/>
              <w:rPr>
                <w:rFonts w:ascii="Calibri" w:eastAsia="Times New Roman" w:hAnsi="Calibri" w:cs="Calibri"/>
                <w:color w:val="1B1C2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1B1C21"/>
                <w:sz w:val="20"/>
                <w:szCs w:val="20"/>
              </w:rPr>
              <w:t>Nákup užitkových automobilů</w:t>
            </w:r>
          </w:p>
        </w:tc>
      </w:tr>
    </w:tbl>
    <w:p w:rsidR="00A1251D" w:rsidRPr="00A1251D" w:rsidRDefault="00A1251D" w:rsidP="000F64F0">
      <w:pPr>
        <w:jc w:val="both"/>
        <w:rPr>
          <w:sz w:val="2"/>
          <w:szCs w:val="2"/>
        </w:rPr>
      </w:pPr>
    </w:p>
    <w:p w:rsidR="000F64F0" w:rsidRPr="005C6426" w:rsidRDefault="005C6426" w:rsidP="000F64F0">
      <w:pPr>
        <w:jc w:val="both"/>
      </w:pPr>
      <w:r w:rsidRPr="005C6426">
        <w:t>Já, níže podepsaný uchazeč</w:t>
      </w:r>
      <w:r w:rsidR="004815CF" w:rsidRPr="005C6426">
        <w:t xml:space="preserve"> / statutární zástupce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378"/>
      </w:tblGrid>
      <w:tr w:rsidR="005C6426" w:rsidRPr="005C6426" w:rsidTr="005C6426">
        <w:trPr>
          <w:trHeight w:val="40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</w:rPr>
              <w:t>Identifikační údaje o uchazeči</w:t>
            </w:r>
          </w:p>
        </w:tc>
      </w:tr>
      <w:tr w:rsidR="005C6426" w:rsidRPr="005C6426" w:rsidTr="005C6426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Obchodní firma /jméno uchazeče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426" w:rsidRPr="005C6426" w:rsidTr="005C6426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Doručovací adresa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426" w:rsidRPr="005C6426" w:rsidTr="005C6426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IČ: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426" w:rsidRPr="005C6426" w:rsidTr="005C6426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426" w:rsidRPr="005C6426" w:rsidTr="005C6426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Zápis v obchodním / jiném rejstříku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C6426" w:rsidRDefault="005C6426" w:rsidP="005C6426">
      <w:pPr>
        <w:pStyle w:val="Bezmezer"/>
        <w:rPr>
          <w:sz w:val="24"/>
          <w:szCs w:val="20"/>
        </w:rPr>
      </w:pPr>
    </w:p>
    <w:p w:rsidR="000F64F0" w:rsidRDefault="000F64F0" w:rsidP="00EF534C">
      <w:pPr>
        <w:pStyle w:val="Bezmezer"/>
        <w:jc w:val="both"/>
      </w:pPr>
      <w:r w:rsidRPr="000F64F0">
        <w:t>tím</w:t>
      </w:r>
      <w:r w:rsidR="004815CF">
        <w:t xml:space="preserve">to čestně prohlašuji, že </w:t>
      </w:r>
      <w:r w:rsidR="00EF534C">
        <w:t>uchazeč (fyzická osoba, právnická osoba</w:t>
      </w:r>
      <w:r w:rsidR="006B23A8">
        <w:t>)</w:t>
      </w:r>
      <w:r w:rsidRPr="000F64F0">
        <w:t xml:space="preserve"> jakožto subjekt podávající nabídku splňuje základní kvalifikační předpoklady stanovené v § </w:t>
      </w:r>
      <w:r w:rsidR="00E64E48">
        <w:t>74</w:t>
      </w:r>
      <w:r w:rsidRPr="000F64F0">
        <w:t xml:space="preserve"> Zákona, tedy níže uvedené:</w:t>
      </w:r>
    </w:p>
    <w:p w:rsidR="002F49C3" w:rsidRPr="000F64F0" w:rsidRDefault="002F49C3" w:rsidP="005C6426">
      <w:pPr>
        <w:pStyle w:val="Bezmezer"/>
      </w:pPr>
    </w:p>
    <w:p w:rsidR="00E64E48" w:rsidRPr="00B57BF9" w:rsidRDefault="00111EFD" w:rsidP="005C642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57BF9">
        <w:rPr>
          <w:rFonts w:cs="Arial"/>
        </w:rPr>
        <w:t xml:space="preserve">nebyl </w:t>
      </w:r>
      <w:r w:rsidR="00E64E48" w:rsidRPr="00B57BF9">
        <w:rPr>
          <w:rFonts w:cs="Arial"/>
        </w:rPr>
        <w:t>v zemi svého sídla v posledních 5 letech před zahájením zadávacího řízení pravomocně odsouzen pro trestný čin uvedení v přílo</w:t>
      </w:r>
      <w:r w:rsidR="004815CF" w:rsidRPr="00B57BF9">
        <w:rPr>
          <w:rFonts w:cs="Arial"/>
        </w:rPr>
        <w:t>ze č. 3</w:t>
      </w:r>
      <w:r w:rsidR="00F66E02">
        <w:rPr>
          <w:rFonts w:cs="Arial"/>
        </w:rPr>
        <w:t>.</w:t>
      </w:r>
      <w:r w:rsidR="00E64E48" w:rsidRPr="00B57BF9">
        <w:rPr>
          <w:rFonts w:cs="Arial"/>
        </w:rPr>
        <w:t xml:space="preserve"> zákona o zadávání veřejných zakázek nebo obdobný trestný čin podle právního řádu země sídla dodavatele</w:t>
      </w:r>
      <w:r w:rsidR="006B23A8" w:rsidRPr="00B57BF9">
        <w:rPr>
          <w:rFonts w:cs="Arial"/>
        </w:rPr>
        <w:t xml:space="preserve"> (toto platí i pro každého člena statutárního orgánu a osobu zastupující právnickou osobu v statutárním orgánu, vedoucího pobočky české i zahraniční právnické osoby)</w:t>
      </w:r>
      <w:r w:rsidR="00E64E48" w:rsidRPr="00B57BF9">
        <w:rPr>
          <w:rFonts w:cs="Arial"/>
        </w:rPr>
        <w:t xml:space="preserve">; </w:t>
      </w:r>
    </w:p>
    <w:p w:rsidR="00E64E48" w:rsidRPr="00B57BF9" w:rsidRDefault="00E64E48" w:rsidP="005C642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57BF9">
        <w:rPr>
          <w:rFonts w:cs="Arial"/>
        </w:rPr>
        <w:t>nemá v České republice nebo v zemi svého sídla v evidenci daní zachycen splatný daňový nedoplatek;</w:t>
      </w:r>
    </w:p>
    <w:p w:rsidR="00E64E48" w:rsidRPr="00B57BF9" w:rsidRDefault="00E64E48" w:rsidP="005C642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57BF9">
        <w:rPr>
          <w:rFonts w:cs="Arial"/>
        </w:rPr>
        <w:t>nemá v České republice nebo v zemi svého sídla nedoplatek na pojistném nebo na penále na veřejné zdravotní pojištění;</w:t>
      </w:r>
    </w:p>
    <w:p w:rsidR="00E64E48" w:rsidRPr="00B57BF9" w:rsidRDefault="00E64E48" w:rsidP="002F49C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57BF9">
        <w:rPr>
          <w:rFonts w:cs="Arial"/>
        </w:rPr>
        <w:t>nemá v České republice nebo zemi svého sídla splatný nedoplatek na pojistném nebo na penále na sociální zabezpečení a příspěvku na státní politiku zaměstnanosti;</w:t>
      </w:r>
    </w:p>
    <w:p w:rsidR="00111EFD" w:rsidRPr="00B57BF9" w:rsidRDefault="00E64E48" w:rsidP="002F49C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57BF9">
        <w:rPr>
          <w:rFonts w:cs="Arial"/>
        </w:rPr>
        <w:t>není v likvidaci, nebylo proti němu vydáno rozhodnutí o úpadku, nebyla vůči němu nařízena nucená správa podle jiného právního předpisu nebo není v obdobné situaci podle právního řádu země jeho sídla;</w:t>
      </w:r>
    </w:p>
    <w:p w:rsidR="002F49C3" w:rsidRPr="00B57BF9" w:rsidRDefault="002F49C3" w:rsidP="002F49C3">
      <w:pPr>
        <w:pStyle w:val="Bezmezer"/>
      </w:pPr>
    </w:p>
    <w:p w:rsidR="002F49C3" w:rsidRDefault="00111EFD" w:rsidP="0061440F">
      <w:pPr>
        <w:pStyle w:val="Bezmezer"/>
        <w:jc w:val="both"/>
      </w:pPr>
      <w:r>
        <w:t>Toto prohlášení činím na základě své pravé, vážné a svobodné vůle a jsem si vědom všech následků plynoucí</w:t>
      </w:r>
      <w:r w:rsidR="004815CF">
        <w:t>ch z uvedení nepravdivých údajů.</w:t>
      </w:r>
    </w:p>
    <w:p w:rsidR="0061440F" w:rsidRDefault="0061440F" w:rsidP="0061440F">
      <w:pPr>
        <w:pStyle w:val="Bezmezer"/>
        <w:jc w:val="both"/>
      </w:pPr>
      <w:bookmarkStart w:id="0" w:name="_GoBack"/>
      <w:bookmarkEnd w:id="0"/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378"/>
      </w:tblGrid>
      <w:tr w:rsidR="00B57BF9" w:rsidRPr="00B57BF9" w:rsidTr="00B57BF9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7BF9">
              <w:rPr>
                <w:rFonts w:ascii="Calibri" w:eastAsia="Times New Roman" w:hAnsi="Calibri" w:cs="Arial"/>
                <w:b/>
                <w:bCs/>
                <w:color w:val="000000"/>
              </w:rPr>
              <w:t>Autorizace osobou oprávněnou jednat za subdodavatele:</w:t>
            </w:r>
          </w:p>
        </w:tc>
      </w:tr>
      <w:tr w:rsidR="00B57BF9" w:rsidRPr="00B57BF9" w:rsidTr="00B57BF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7B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B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7BF9" w:rsidRPr="00B57BF9" w:rsidTr="00B57BF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7B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Podpis oprávněné osoby</w:t>
            </w:r>
          </w:p>
        </w:tc>
        <w:tc>
          <w:tcPr>
            <w:tcW w:w="6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B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7BF9" w:rsidRPr="00B57BF9" w:rsidTr="00B57BF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7BF9" w:rsidRPr="00B57BF9" w:rsidTr="00B57BF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7B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Datum a razítko</w:t>
            </w:r>
          </w:p>
        </w:tc>
        <w:tc>
          <w:tcPr>
            <w:tcW w:w="6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B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7BF9" w:rsidRPr="00B57BF9" w:rsidTr="00B57BF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F49C3" w:rsidRDefault="002F49C3" w:rsidP="005C6426">
      <w:pPr>
        <w:jc w:val="both"/>
      </w:pPr>
    </w:p>
    <w:sectPr w:rsidR="002F49C3" w:rsidSect="002F4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560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DA" w:rsidRDefault="000F54DA" w:rsidP="0018738A">
      <w:pPr>
        <w:spacing w:after="0" w:line="240" w:lineRule="auto"/>
      </w:pPr>
      <w:r>
        <w:separator/>
      </w:r>
    </w:p>
  </w:endnote>
  <w:endnote w:type="continuationSeparator" w:id="0">
    <w:p w:rsidR="000F54DA" w:rsidRDefault="000F54DA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EE" w:rsidRDefault="00B861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18"/>
        <w:szCs w:val="18"/>
      </w:rPr>
      <w:id w:val="-1214105146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49C3" w:rsidRPr="002F49C3" w:rsidRDefault="002F49C3" w:rsidP="002F49C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  <w:p w:rsidR="002F49C3" w:rsidRPr="002F49C3" w:rsidRDefault="000F54DA" w:rsidP="002F49C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F49C3" w:rsidRPr="002F49C3" w:rsidRDefault="002F49C3" w:rsidP="002F49C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F49C3">
              <w:rPr>
                <w:rFonts w:ascii="Calibri" w:hAnsi="Calibri" w:cs="Times New Roman"/>
                <w:sz w:val="18"/>
                <w:szCs w:val="18"/>
              </w:rPr>
              <w:tab/>
            </w:r>
            <w:r w:rsidRPr="002F49C3">
              <w:rPr>
                <w:rFonts w:ascii="Calibri" w:hAnsi="Calibri" w:cs="Times New Roman"/>
                <w:sz w:val="18"/>
                <w:szCs w:val="18"/>
              </w:rPr>
              <w:tab/>
            </w:r>
            <w:r w:rsidRPr="002F49C3">
              <w:rPr>
                <w:rFonts w:cs="Times New Roman"/>
                <w:sz w:val="18"/>
                <w:szCs w:val="18"/>
              </w:rPr>
              <w:t xml:space="preserve">Stránka </w:t>
            </w:r>
            <w:r w:rsidR="008D48B4" w:rsidRPr="002F49C3">
              <w:rPr>
                <w:rFonts w:cs="Times New Roman"/>
                <w:b/>
                <w:bCs/>
                <w:sz w:val="18"/>
                <w:szCs w:val="18"/>
              </w:rPr>
              <w:fldChar w:fldCharType="begin"/>
            </w:r>
            <w:r w:rsidRPr="002F49C3">
              <w:rPr>
                <w:rFonts w:cs="Times New Roman"/>
                <w:b/>
                <w:bCs/>
                <w:sz w:val="18"/>
                <w:szCs w:val="18"/>
              </w:rPr>
              <w:instrText>PAGE</w:instrText>
            </w:r>
            <w:r w:rsidR="008D48B4" w:rsidRPr="002F49C3">
              <w:rPr>
                <w:rFonts w:cs="Times New Roman"/>
                <w:b/>
                <w:bCs/>
                <w:sz w:val="18"/>
                <w:szCs w:val="18"/>
              </w:rPr>
              <w:fldChar w:fldCharType="separate"/>
            </w:r>
            <w:r w:rsidR="0061440F">
              <w:rPr>
                <w:rFonts w:cs="Times New Roman"/>
                <w:b/>
                <w:bCs/>
                <w:noProof/>
                <w:sz w:val="18"/>
                <w:szCs w:val="18"/>
              </w:rPr>
              <w:t>1</w:t>
            </w:r>
            <w:r w:rsidR="008D48B4" w:rsidRPr="002F49C3">
              <w:rPr>
                <w:rFonts w:cs="Times New Roman"/>
                <w:b/>
                <w:bCs/>
                <w:sz w:val="18"/>
                <w:szCs w:val="18"/>
              </w:rPr>
              <w:fldChar w:fldCharType="end"/>
            </w:r>
            <w:r w:rsidRPr="002F49C3">
              <w:rPr>
                <w:rFonts w:cs="Times New Roman"/>
                <w:sz w:val="18"/>
                <w:szCs w:val="18"/>
              </w:rPr>
              <w:t xml:space="preserve"> z </w:t>
            </w:r>
            <w:r w:rsidR="008D48B4" w:rsidRPr="002F49C3">
              <w:rPr>
                <w:rFonts w:cs="Times New Roman"/>
                <w:b/>
                <w:bCs/>
                <w:sz w:val="18"/>
                <w:szCs w:val="18"/>
              </w:rPr>
              <w:fldChar w:fldCharType="begin"/>
            </w:r>
            <w:r w:rsidRPr="002F49C3">
              <w:rPr>
                <w:rFonts w:cs="Times New Roman"/>
                <w:b/>
                <w:bCs/>
                <w:sz w:val="18"/>
                <w:szCs w:val="18"/>
              </w:rPr>
              <w:instrText>NUMPAGES</w:instrText>
            </w:r>
            <w:r w:rsidR="008D48B4" w:rsidRPr="002F49C3">
              <w:rPr>
                <w:rFonts w:cs="Times New Roman"/>
                <w:b/>
                <w:bCs/>
                <w:sz w:val="18"/>
                <w:szCs w:val="18"/>
              </w:rPr>
              <w:fldChar w:fldCharType="separate"/>
            </w:r>
            <w:r w:rsidR="0061440F">
              <w:rPr>
                <w:rFonts w:cs="Times New Roman"/>
                <w:b/>
                <w:bCs/>
                <w:noProof/>
                <w:sz w:val="18"/>
                <w:szCs w:val="18"/>
              </w:rPr>
              <w:t>1</w:t>
            </w:r>
            <w:r w:rsidR="008D48B4" w:rsidRPr="002F49C3">
              <w:rPr>
                <w:rFonts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F49C3" w:rsidRPr="002F49C3" w:rsidRDefault="002F49C3" w:rsidP="002F49C3">
    <w:pPr>
      <w:rPr>
        <w:rFonts w:cs="Times New Roman"/>
      </w:rPr>
    </w:pP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EE" w:rsidRDefault="00B861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DA" w:rsidRDefault="000F54DA" w:rsidP="0018738A">
      <w:pPr>
        <w:spacing w:after="0" w:line="240" w:lineRule="auto"/>
      </w:pPr>
      <w:r>
        <w:separator/>
      </w:r>
    </w:p>
  </w:footnote>
  <w:footnote w:type="continuationSeparator" w:id="0">
    <w:p w:rsidR="000F54DA" w:rsidRDefault="000F54DA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EE" w:rsidRDefault="00B861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67482" w:rsidRDefault="00767482" w:rsidP="00767482">
    <w:pPr>
      <w:tabs>
        <w:tab w:val="left" w:pos="0"/>
      </w:tabs>
      <w:spacing w:after="0"/>
      <w:rPr>
        <w:sz w:val="20"/>
        <w:szCs w:val="18"/>
      </w:rPr>
    </w:pPr>
  </w:p>
  <w:p w:rsidR="002F49C3" w:rsidRPr="007C30B2" w:rsidRDefault="00A1251D" w:rsidP="00A1251D">
    <w:pPr>
      <w:tabs>
        <w:tab w:val="center" w:pos="4536"/>
        <w:tab w:val="right" w:pos="9072"/>
      </w:tabs>
      <w:spacing w:after="0" w:line="240" w:lineRule="auto"/>
      <w:jc w:val="both"/>
      <w:rPr>
        <w:sz w:val="20"/>
        <w:szCs w:val="18"/>
      </w:rPr>
    </w:pPr>
    <w:r w:rsidRPr="00090861">
      <w:rPr>
        <w:rFonts w:ascii="Calibri" w:hAnsi="Calibri"/>
        <w:b/>
        <w:sz w:val="20"/>
      </w:rPr>
      <w:t xml:space="preserve">PŘÍLOHA číslo </w:t>
    </w:r>
    <w:r>
      <w:rPr>
        <w:rFonts w:ascii="Calibri" w:hAnsi="Calibri"/>
        <w:b/>
        <w:sz w:val="20"/>
      </w:rPr>
      <w:t>2</w:t>
    </w:r>
    <w:r w:rsidRPr="00090861">
      <w:rPr>
        <w:rFonts w:ascii="Calibri" w:hAnsi="Calibri"/>
        <w:b/>
        <w:sz w:val="20"/>
      </w:rPr>
      <w:t>.</w:t>
    </w:r>
    <w:r>
      <w:rPr>
        <w:rFonts w:ascii="Calibri" w:hAnsi="Calibri"/>
        <w:b/>
        <w:sz w:val="18"/>
        <w:szCs w:val="18"/>
      </w:rPr>
      <w:t xml:space="preserve"> </w:t>
    </w:r>
    <w:r w:rsidR="00B861EE" w:rsidRPr="00173192">
      <w:rPr>
        <w:rFonts w:eastAsia="Calibri" w:cstheme="minorHAnsi"/>
        <w:color w:val="000000" w:themeColor="text1"/>
        <w:sz w:val="18"/>
        <w:szCs w:val="18"/>
      </w:rPr>
      <w:t>Zadávací podmínky -  Nákup užitkových automobilů</w:t>
    </w:r>
    <w:r w:rsidR="00B861EE" w:rsidRPr="00B861EE">
      <w:rPr>
        <w:rFonts w:ascii="Calibri" w:hAnsi="Calibri" w:cs="Times New Roman"/>
        <w:color w:val="000000" w:themeColor="text1"/>
        <w:sz w:val="18"/>
        <w:szCs w:val="18"/>
      </w:rPr>
      <w:t xml:space="preserve"> </w:t>
    </w:r>
    <w:r w:rsidR="00B861EE">
      <w:rPr>
        <w:rFonts w:ascii="Calibri" w:hAnsi="Calibri" w:cs="Times New Roman"/>
        <w:color w:val="000000" w:themeColor="text1"/>
        <w:sz w:val="18"/>
        <w:szCs w:val="18"/>
      </w:rPr>
      <w:t xml:space="preserve">pro ČTA </w:t>
    </w:r>
  </w:p>
  <w:p w:rsidR="00551ABF" w:rsidRPr="00111EFD" w:rsidRDefault="00551ABF" w:rsidP="00551ABF">
    <w:pPr>
      <w:tabs>
        <w:tab w:val="left" w:pos="0"/>
      </w:tabs>
      <w:spacing w:after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EE" w:rsidRDefault="00B861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D"/>
    <w:rsid w:val="00084592"/>
    <w:rsid w:val="000A6E69"/>
    <w:rsid w:val="000C2645"/>
    <w:rsid w:val="000C6779"/>
    <w:rsid w:val="000F54DA"/>
    <w:rsid w:val="000F64F0"/>
    <w:rsid w:val="001062F9"/>
    <w:rsid w:val="00111EFD"/>
    <w:rsid w:val="00137593"/>
    <w:rsid w:val="00161738"/>
    <w:rsid w:val="00173683"/>
    <w:rsid w:val="00185172"/>
    <w:rsid w:val="0018738A"/>
    <w:rsid w:val="001B7D90"/>
    <w:rsid w:val="001F1642"/>
    <w:rsid w:val="00262CFE"/>
    <w:rsid w:val="002B5EB9"/>
    <w:rsid w:val="002D71B1"/>
    <w:rsid w:val="002F49C3"/>
    <w:rsid w:val="00304955"/>
    <w:rsid w:val="00310D3D"/>
    <w:rsid w:val="00390BB4"/>
    <w:rsid w:val="003A5BE1"/>
    <w:rsid w:val="003B6D79"/>
    <w:rsid w:val="004815CF"/>
    <w:rsid w:val="00484257"/>
    <w:rsid w:val="004A5B02"/>
    <w:rsid w:val="004D13F0"/>
    <w:rsid w:val="004D5AFE"/>
    <w:rsid w:val="004F017A"/>
    <w:rsid w:val="00551ABF"/>
    <w:rsid w:val="005C6426"/>
    <w:rsid w:val="0061440F"/>
    <w:rsid w:val="006917EA"/>
    <w:rsid w:val="006A72FE"/>
    <w:rsid w:val="006B23A8"/>
    <w:rsid w:val="006B7B56"/>
    <w:rsid w:val="006E02DA"/>
    <w:rsid w:val="0075281E"/>
    <w:rsid w:val="00767482"/>
    <w:rsid w:val="0077101F"/>
    <w:rsid w:val="007943D6"/>
    <w:rsid w:val="007C30B2"/>
    <w:rsid w:val="007D2C29"/>
    <w:rsid w:val="008408BB"/>
    <w:rsid w:val="008D48B4"/>
    <w:rsid w:val="008E0852"/>
    <w:rsid w:val="008E5CC8"/>
    <w:rsid w:val="00933A15"/>
    <w:rsid w:val="009A7974"/>
    <w:rsid w:val="009B6EBA"/>
    <w:rsid w:val="00A1251D"/>
    <w:rsid w:val="00A16D01"/>
    <w:rsid w:val="00A55652"/>
    <w:rsid w:val="00A74072"/>
    <w:rsid w:val="00A84BBD"/>
    <w:rsid w:val="00A84D76"/>
    <w:rsid w:val="00B319C1"/>
    <w:rsid w:val="00B37B0E"/>
    <w:rsid w:val="00B465EB"/>
    <w:rsid w:val="00B57BF9"/>
    <w:rsid w:val="00B861EE"/>
    <w:rsid w:val="00C80E3E"/>
    <w:rsid w:val="00C82718"/>
    <w:rsid w:val="00C87467"/>
    <w:rsid w:val="00D17B98"/>
    <w:rsid w:val="00D17F52"/>
    <w:rsid w:val="00D6095A"/>
    <w:rsid w:val="00D727F5"/>
    <w:rsid w:val="00DF0D37"/>
    <w:rsid w:val="00E04977"/>
    <w:rsid w:val="00E64E48"/>
    <w:rsid w:val="00E92A17"/>
    <w:rsid w:val="00EA3BF6"/>
    <w:rsid w:val="00EF534C"/>
    <w:rsid w:val="00F66E02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1EFD"/>
    <w:rPr>
      <w:vertAlign w:val="superscript"/>
    </w:rPr>
  </w:style>
  <w:style w:type="paragraph" w:styleId="Bezmezer">
    <w:name w:val="No Spacing"/>
    <w:uiPriority w:val="1"/>
    <w:qFormat/>
    <w:rsid w:val="005C64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1EFD"/>
    <w:rPr>
      <w:vertAlign w:val="superscript"/>
    </w:rPr>
  </w:style>
  <w:style w:type="paragraph" w:styleId="Bezmezer">
    <w:name w:val="No Spacing"/>
    <w:uiPriority w:val="1"/>
    <w:qFormat/>
    <w:rsid w:val="005C6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6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Kulman</cp:lastModifiedBy>
  <cp:revision>8</cp:revision>
  <cp:lastPrinted>2015-01-06T14:12:00Z</cp:lastPrinted>
  <dcterms:created xsi:type="dcterms:W3CDTF">2019-10-01T16:12:00Z</dcterms:created>
  <dcterms:modified xsi:type="dcterms:W3CDTF">2019-10-01T16:54:00Z</dcterms:modified>
</cp:coreProperties>
</file>