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C6" w:rsidRPr="0009173B" w:rsidRDefault="00111EFD" w:rsidP="0009173B">
      <w:pPr>
        <w:spacing w:after="0"/>
        <w:jc w:val="center"/>
        <w:rPr>
          <w:b/>
          <w:caps/>
          <w:sz w:val="28"/>
          <w:szCs w:val="28"/>
        </w:rPr>
      </w:pPr>
      <w:r w:rsidRPr="002F49C3">
        <w:rPr>
          <w:b/>
          <w:caps/>
          <w:sz w:val="28"/>
          <w:szCs w:val="28"/>
        </w:rPr>
        <w:t>Čestné prohlášení o splnění kvalifikačních předpokladů</w:t>
      </w:r>
    </w:p>
    <w:p w:rsidR="009E730C" w:rsidRDefault="009E730C" w:rsidP="00677928">
      <w:pPr>
        <w:spacing w:after="0" w:line="269" w:lineRule="auto"/>
        <w:jc w:val="both"/>
        <w:rPr>
          <w:rFonts w:ascii="Roboto" w:hAnsi="Roboto"/>
          <w:sz w:val="18"/>
          <w:szCs w:val="18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0915"/>
      </w:tblGrid>
      <w:tr w:rsidR="0009173B" w:rsidRPr="0009173B" w:rsidTr="0009173B">
        <w:trPr>
          <w:trHeight w:val="300"/>
        </w:trPr>
        <w:tc>
          <w:tcPr>
            <w:tcW w:w="1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Veřejná zakázka malého rozsahu</w:t>
            </w:r>
          </w:p>
        </w:tc>
      </w:tr>
      <w:tr w:rsidR="0009173B" w:rsidRPr="0009173B" w:rsidTr="0009173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ind w:left="-1640" w:firstLine="1640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Česká triatlonová asociace</w:t>
            </w:r>
          </w:p>
        </w:tc>
      </w:tr>
      <w:tr w:rsidR="0009173B" w:rsidRPr="0009173B" w:rsidTr="0009173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Druh veřejné zakázky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Veřejná zakázka malého rozsahu na služby – otevřená výzva</w:t>
            </w:r>
          </w:p>
        </w:tc>
      </w:tr>
      <w:tr w:rsidR="0009173B" w:rsidRPr="0009173B" w:rsidTr="0009173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Název zakázky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sz w:val="20"/>
                <w:szCs w:val="20"/>
              </w:rPr>
              <w:t>Servisní a technické zajištění a s tím související služby v místě konání závodu Českého poháru řízených Českou triatlonovou asociací</w:t>
            </w:r>
            <w:r w:rsidRPr="0009173B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</w:tr>
    </w:tbl>
    <w:p w:rsidR="0009173B" w:rsidRDefault="0009173B" w:rsidP="00677928">
      <w:pPr>
        <w:spacing w:after="0" w:line="269" w:lineRule="auto"/>
        <w:jc w:val="both"/>
        <w:rPr>
          <w:rFonts w:ascii="Roboto" w:eastAsia="Times New Roman" w:hAnsi="Roboto" w:cs="Arial"/>
          <w:sz w:val="18"/>
          <w:szCs w:val="18"/>
        </w:rPr>
      </w:pPr>
    </w:p>
    <w:tbl>
      <w:tblPr>
        <w:tblpPr w:leftFromText="141" w:rightFromText="141" w:vertAnchor="text" w:horzAnchor="margin" w:tblpY="-58"/>
        <w:tblW w:w="14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0206"/>
      </w:tblGrid>
      <w:tr w:rsidR="0009173B" w:rsidRPr="006D1943" w:rsidTr="0009173B">
        <w:trPr>
          <w:trHeight w:val="300"/>
        </w:trPr>
        <w:tc>
          <w:tcPr>
            <w:tcW w:w="1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Identifikační údaje uchazeče</w:t>
            </w:r>
          </w:p>
        </w:tc>
      </w:tr>
      <w:tr w:rsidR="0009173B" w:rsidRPr="006D1943" w:rsidTr="0009173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Obchodní firma /jméno uchazeče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73B" w:rsidRPr="006D1943" w:rsidTr="0009173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Doručovací adresa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73B" w:rsidRPr="006D1943" w:rsidTr="0009173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 xml:space="preserve">IČ:  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73B" w:rsidRPr="006D1943" w:rsidTr="0009173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73B" w:rsidRPr="006D1943" w:rsidTr="0009173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Telefon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73B" w:rsidRPr="006D1943" w:rsidTr="0009173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E-mail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6D1943" w:rsidRDefault="0009173B" w:rsidP="0009173B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77928" w:rsidRPr="008A1B5F" w:rsidRDefault="00677928" w:rsidP="00677928">
      <w:pPr>
        <w:spacing w:after="0" w:line="269" w:lineRule="auto"/>
        <w:jc w:val="both"/>
        <w:rPr>
          <w:rFonts w:ascii="Roboto" w:eastAsia="Times New Roman" w:hAnsi="Roboto" w:cs="Arial"/>
          <w:sz w:val="18"/>
          <w:szCs w:val="18"/>
        </w:rPr>
      </w:pPr>
      <w:r w:rsidRPr="008A1B5F">
        <w:rPr>
          <w:rFonts w:ascii="Roboto" w:eastAsia="Times New Roman" w:hAnsi="Roboto" w:cs="Arial"/>
          <w:sz w:val="18"/>
          <w:szCs w:val="18"/>
        </w:rPr>
        <w:t xml:space="preserve">V souladu s vyhlášenými podmínkami zadavatele prokazuji </w:t>
      </w:r>
      <w:r w:rsidR="00C973EF" w:rsidRPr="008A1B5F">
        <w:rPr>
          <w:rFonts w:ascii="Roboto" w:hAnsi="Roboto" w:cs="Arial"/>
          <w:sz w:val="18"/>
          <w:szCs w:val="18"/>
        </w:rPr>
        <w:t>čestným prohlášením požadovanou kvalifikaci,</w:t>
      </w:r>
      <w:r w:rsidR="00C973EF" w:rsidRPr="008A1B5F">
        <w:rPr>
          <w:rFonts w:ascii="Roboto" w:eastAsia="Times New Roman" w:hAnsi="Roboto" w:cs="Arial"/>
          <w:sz w:val="18"/>
          <w:szCs w:val="18"/>
        </w:rPr>
        <w:t xml:space="preserve"> uvedenou</w:t>
      </w:r>
      <w:r w:rsidRPr="008A1B5F">
        <w:rPr>
          <w:rFonts w:ascii="Roboto" w:eastAsia="Times New Roman" w:hAnsi="Roboto" w:cs="Arial"/>
          <w:sz w:val="18"/>
          <w:szCs w:val="18"/>
        </w:rPr>
        <w:t xml:space="preserve"> v zadávací dokumentaci </w:t>
      </w:r>
      <w:r w:rsidR="00A97B75" w:rsidRPr="008A1B5F">
        <w:rPr>
          <w:rFonts w:ascii="Roboto" w:eastAsia="Times New Roman" w:hAnsi="Roboto" w:cs="Arial"/>
          <w:sz w:val="18"/>
          <w:szCs w:val="18"/>
        </w:rPr>
        <w:t>ke shora uvedené veřejné zakázce</w:t>
      </w:r>
      <w:r w:rsidRPr="008A1B5F">
        <w:rPr>
          <w:rFonts w:ascii="Roboto" w:eastAsia="Times New Roman" w:hAnsi="Roboto" w:cs="Arial"/>
          <w:sz w:val="18"/>
          <w:szCs w:val="18"/>
        </w:rPr>
        <w:t xml:space="preserve">, a to konkrétně: </w:t>
      </w:r>
    </w:p>
    <w:p w:rsidR="00C973EF" w:rsidRPr="008A1B5F" w:rsidRDefault="00C973EF" w:rsidP="002F49C3">
      <w:pPr>
        <w:pStyle w:val="Bezmezer"/>
        <w:rPr>
          <w:rFonts w:ascii="Roboto" w:hAnsi="Roboto"/>
          <w:sz w:val="18"/>
          <w:szCs w:val="18"/>
        </w:rPr>
      </w:pPr>
    </w:p>
    <w:p w:rsidR="00AF77AA" w:rsidRPr="008A1B5F" w:rsidRDefault="009D38C6" w:rsidP="009D38C6">
      <w:pPr>
        <w:numPr>
          <w:ilvl w:val="0"/>
          <w:numId w:val="3"/>
        </w:numPr>
        <w:tabs>
          <w:tab w:val="left" w:pos="284"/>
        </w:tabs>
        <w:spacing w:after="0" w:line="269" w:lineRule="auto"/>
        <w:ind w:left="284"/>
        <w:contextualSpacing/>
        <w:jc w:val="both"/>
        <w:rPr>
          <w:rFonts w:ascii="Roboto" w:eastAsia="Times New Roman" w:hAnsi="Roboto" w:cs="Times New Roman"/>
          <w:sz w:val="18"/>
          <w:szCs w:val="18"/>
        </w:rPr>
      </w:pPr>
      <w:r w:rsidRPr="008A1B5F">
        <w:rPr>
          <w:rFonts w:ascii="Roboto" w:eastAsia="Times New Roman" w:hAnsi="Roboto" w:cs="Arial"/>
          <w:b/>
          <w:sz w:val="18"/>
          <w:szCs w:val="18"/>
        </w:rPr>
        <w:t>Základní způsobilost</w:t>
      </w:r>
    </w:p>
    <w:p w:rsidR="009D38C6" w:rsidRPr="008A1B5F" w:rsidRDefault="009D38C6" w:rsidP="009D38C6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bookmarkStart w:id="0" w:name="_Hlk503890206"/>
      <w:r w:rsidRPr="008A1B5F">
        <w:rPr>
          <w:rFonts w:ascii="Roboto" w:eastAsia="Times New Roman" w:hAnsi="Roboto" w:cs="Times New Roman"/>
          <w:sz w:val="18"/>
          <w:szCs w:val="18"/>
          <w:lang w:eastAsia="ar-SA"/>
        </w:rPr>
        <w:t>nebyl v zemi svého sídla v posledních 5 letech před zahájením zadávacího řízení pravomocně odsouzen pro trestný čin uvedený v příloze č. 3</w:t>
      </w:r>
      <w:r w:rsidR="00004B49">
        <w:rPr>
          <w:rFonts w:ascii="Roboto" w:eastAsia="Times New Roman" w:hAnsi="Roboto" w:cs="Times New Roman"/>
          <w:sz w:val="18"/>
          <w:szCs w:val="18"/>
          <w:lang w:eastAsia="ar-SA"/>
        </w:rPr>
        <w:t xml:space="preserve">. </w:t>
      </w:r>
      <w:r w:rsidRPr="008A1B5F">
        <w:rPr>
          <w:rFonts w:ascii="Roboto" w:eastAsia="Times New Roman" w:hAnsi="Roboto" w:cs="Times New Roman"/>
          <w:sz w:val="18"/>
          <w:szCs w:val="18"/>
          <w:lang w:eastAsia="ar-SA"/>
        </w:rPr>
        <w:t xml:space="preserve">zákona </w:t>
      </w: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 xml:space="preserve">č. 134/2016 Sb., o zadávání veřejných zakázek, </w:t>
      </w:r>
      <w:r w:rsidRPr="008A1B5F">
        <w:rPr>
          <w:rFonts w:ascii="Roboto" w:eastAsia="Times New Roman" w:hAnsi="Roboto" w:cs="Times New Roman"/>
          <w:sz w:val="18"/>
          <w:szCs w:val="18"/>
          <w:lang w:eastAsia="ar-SA"/>
        </w:rPr>
        <w:t>nebo obdobný trestný čin podle právního řádu země sídla dodavatele; k zahlazeným odsouzením se nepřihlíží,</w:t>
      </w: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 xml:space="preserve"> </w:t>
      </w:r>
    </w:p>
    <w:p w:rsidR="009D38C6" w:rsidRPr="008A1B5F" w:rsidRDefault="009D38C6" w:rsidP="009D38C6">
      <w:pPr>
        <w:spacing w:after="0" w:line="240" w:lineRule="auto"/>
        <w:ind w:left="720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</w:p>
    <w:p w:rsidR="009D38C6" w:rsidRPr="008A1B5F" w:rsidRDefault="009D38C6" w:rsidP="009D38C6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>nemá v České republice nebo v zemi svého sídla v evidenci daní zachycen splatný daňový nedoplatek,</w:t>
      </w:r>
    </w:p>
    <w:p w:rsidR="009D38C6" w:rsidRPr="008A1B5F" w:rsidRDefault="009D38C6" w:rsidP="009D38C6">
      <w:pPr>
        <w:spacing w:after="0" w:line="240" w:lineRule="auto"/>
        <w:ind w:left="720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 xml:space="preserve"> </w:t>
      </w:r>
    </w:p>
    <w:p w:rsidR="009D38C6" w:rsidRPr="008A1B5F" w:rsidRDefault="009D38C6" w:rsidP="009D38C6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>nemá v České republice nebo v zemi svého sídla splatný nedoplatek na pojistném nebo na penále na veřejné zdravotní pojištění,</w:t>
      </w:r>
    </w:p>
    <w:p w:rsidR="009D38C6" w:rsidRPr="008A1B5F" w:rsidRDefault="009D38C6" w:rsidP="009D38C6">
      <w:pPr>
        <w:spacing w:after="0" w:line="240" w:lineRule="auto"/>
        <w:ind w:left="720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</w:p>
    <w:p w:rsidR="009D38C6" w:rsidRPr="008A1B5F" w:rsidRDefault="009D38C6" w:rsidP="009D38C6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>nemá v České republice nebo v zemi svého sídla splatný nedoplatek na pojistném nebo na penále na sociální zabezpečení a příspěvku na státní politiku zaměstnanosti,</w:t>
      </w:r>
    </w:p>
    <w:p w:rsidR="009D38C6" w:rsidRPr="008A1B5F" w:rsidRDefault="009D38C6" w:rsidP="009D38C6">
      <w:pPr>
        <w:spacing w:after="0" w:line="240" w:lineRule="auto"/>
        <w:ind w:left="720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</w:p>
    <w:p w:rsidR="009D38C6" w:rsidRPr="00201412" w:rsidRDefault="003509B9" w:rsidP="003602B3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>není v likvidaci, proti němu</w:t>
      </w:r>
      <w:r w:rsidR="009D38C6"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 xml:space="preserve"> nebylo vydáno rozhodnutí o úpadku, vůči němuž nebyla nařízena nucená správa podle jiného právního předpisu nebo v obdobné situaci podle právního řádu země sídla </w:t>
      </w:r>
      <w:bookmarkEnd w:id="0"/>
    </w:p>
    <w:p w:rsidR="00201412" w:rsidRPr="003602B3" w:rsidRDefault="00201412" w:rsidP="00201412">
      <w:p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bookmarkStart w:id="1" w:name="_GoBack"/>
      <w:bookmarkEnd w:id="1"/>
    </w:p>
    <w:p w:rsidR="0009173B" w:rsidRDefault="0009173B" w:rsidP="0009173B">
      <w:pPr>
        <w:spacing w:after="0" w:line="269" w:lineRule="auto"/>
        <w:ind w:left="426"/>
        <w:contextualSpacing/>
        <w:jc w:val="both"/>
        <w:rPr>
          <w:rFonts w:ascii="Roboto" w:eastAsia="Times New Roman" w:hAnsi="Roboto" w:cs="Arial"/>
          <w:sz w:val="18"/>
          <w:szCs w:val="18"/>
        </w:rPr>
      </w:pPr>
    </w:p>
    <w:p w:rsidR="0009173B" w:rsidRDefault="0009173B" w:rsidP="0009173B">
      <w:pPr>
        <w:spacing w:after="0" w:line="269" w:lineRule="auto"/>
        <w:ind w:left="426"/>
        <w:contextualSpacing/>
        <w:jc w:val="both"/>
        <w:rPr>
          <w:rFonts w:ascii="Roboto" w:eastAsia="Times New Roman" w:hAnsi="Roboto" w:cs="Arial"/>
          <w:sz w:val="18"/>
          <w:szCs w:val="18"/>
        </w:rPr>
      </w:pPr>
    </w:p>
    <w:p w:rsidR="0009173B" w:rsidRPr="0009173B" w:rsidRDefault="0009173B" w:rsidP="0009173B">
      <w:pPr>
        <w:spacing w:after="0" w:line="269" w:lineRule="auto"/>
        <w:ind w:left="426"/>
        <w:contextualSpacing/>
        <w:jc w:val="both"/>
        <w:rPr>
          <w:rFonts w:ascii="Roboto" w:eastAsia="Times New Roman" w:hAnsi="Roboto" w:cs="Arial"/>
          <w:sz w:val="18"/>
          <w:szCs w:val="18"/>
        </w:rPr>
      </w:pPr>
    </w:p>
    <w:p w:rsidR="009D38C6" w:rsidRPr="008A1B5F" w:rsidRDefault="009D38C6" w:rsidP="003602B3">
      <w:pPr>
        <w:numPr>
          <w:ilvl w:val="0"/>
          <w:numId w:val="3"/>
        </w:numPr>
        <w:spacing w:after="0" w:line="269" w:lineRule="auto"/>
        <w:ind w:left="426" w:hanging="426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A1B5F">
        <w:rPr>
          <w:rFonts w:ascii="Roboto" w:eastAsia="Times New Roman" w:hAnsi="Roboto" w:cs="Arial"/>
          <w:b/>
          <w:sz w:val="18"/>
          <w:szCs w:val="18"/>
        </w:rPr>
        <w:t>P</w:t>
      </w:r>
      <w:r w:rsidR="00C973EF" w:rsidRPr="008A1B5F">
        <w:rPr>
          <w:rFonts w:ascii="Roboto" w:eastAsia="Times New Roman" w:hAnsi="Roboto" w:cs="Arial"/>
          <w:b/>
          <w:sz w:val="18"/>
          <w:szCs w:val="18"/>
        </w:rPr>
        <w:t>rofesní způsobilost</w:t>
      </w:r>
      <w:r w:rsidR="00C973EF" w:rsidRPr="008A1B5F">
        <w:rPr>
          <w:rFonts w:ascii="Roboto" w:eastAsia="Times New Roman" w:hAnsi="Roboto" w:cs="Arial"/>
          <w:sz w:val="18"/>
          <w:szCs w:val="18"/>
        </w:rPr>
        <w:t xml:space="preserve"> tím</w:t>
      </w:r>
      <w:r w:rsidRPr="008A1B5F">
        <w:rPr>
          <w:rFonts w:ascii="Roboto" w:eastAsia="Times New Roman" w:hAnsi="Roboto" w:cs="Arial"/>
          <w:sz w:val="18"/>
          <w:szCs w:val="18"/>
        </w:rPr>
        <w:t xml:space="preserve"> že jako </w:t>
      </w:r>
      <w:r w:rsidR="00F42919">
        <w:rPr>
          <w:rFonts w:ascii="Roboto" w:eastAsia="Times New Roman" w:hAnsi="Roboto" w:cs="Arial"/>
          <w:sz w:val="18"/>
          <w:szCs w:val="18"/>
        </w:rPr>
        <w:t xml:space="preserve">uchazeč o </w:t>
      </w:r>
      <w:r w:rsidR="00F42919">
        <w:rPr>
          <w:rFonts w:ascii="Roboto" w:hAnsi="Roboto" w:cstheme="minorHAnsi"/>
          <w:sz w:val="18"/>
          <w:szCs w:val="18"/>
        </w:rPr>
        <w:t>veřejnou zakázku</w:t>
      </w:r>
      <w:r w:rsidR="00F42919" w:rsidRPr="005E1ED4">
        <w:rPr>
          <w:rFonts w:ascii="Roboto" w:hAnsi="Roboto" w:cstheme="minorHAnsi"/>
          <w:sz w:val="18"/>
          <w:szCs w:val="18"/>
        </w:rPr>
        <w:t xml:space="preserve"> </w:t>
      </w:r>
      <w:r w:rsidRPr="008A1B5F">
        <w:rPr>
          <w:rFonts w:ascii="Roboto" w:eastAsia="Times New Roman" w:hAnsi="Roboto" w:cs="Arial"/>
          <w:sz w:val="18"/>
          <w:szCs w:val="18"/>
        </w:rPr>
        <w:t xml:space="preserve">předložím výpis </w:t>
      </w:r>
      <w:r w:rsidRPr="008A1B5F">
        <w:rPr>
          <w:rFonts w:ascii="Roboto" w:eastAsia="Times New Roman" w:hAnsi="Roboto" w:cs="Arial"/>
          <w:bCs/>
          <w:sz w:val="18"/>
          <w:szCs w:val="18"/>
        </w:rPr>
        <w:t xml:space="preserve">z obchodního rejstříku nebo jiné obdobné evidence, pokud jiný právní předpis zápis do takové evidence vyžaduje a jsem-li v takové evidenci zapsán.  </w:t>
      </w:r>
      <w:r w:rsidRPr="008A1B5F">
        <w:rPr>
          <w:rFonts w:ascii="Roboto" w:eastAsia="Times New Roman" w:hAnsi="Roboto" w:cs="Arial"/>
          <w:sz w:val="18"/>
          <w:szCs w:val="18"/>
        </w:rPr>
        <w:t xml:space="preserve"> </w:t>
      </w:r>
    </w:p>
    <w:p w:rsidR="008A1B5F" w:rsidRP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C973EF" w:rsidRPr="00B5274F" w:rsidRDefault="00C973EF" w:rsidP="00C973EF">
      <w:pPr>
        <w:numPr>
          <w:ilvl w:val="0"/>
          <w:numId w:val="3"/>
        </w:numPr>
        <w:spacing w:after="0" w:line="269" w:lineRule="auto"/>
        <w:ind w:left="284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A1B5F">
        <w:rPr>
          <w:rFonts w:ascii="Roboto" w:eastAsia="Times New Roman" w:hAnsi="Roboto" w:cs="Arial"/>
          <w:b/>
          <w:sz w:val="18"/>
          <w:szCs w:val="18"/>
        </w:rPr>
        <w:t>Technické kvalifikační předpoklady</w:t>
      </w:r>
      <w:r w:rsidRPr="008A1B5F">
        <w:rPr>
          <w:rFonts w:ascii="Roboto" w:eastAsia="Times New Roman" w:hAnsi="Roboto" w:cs="Arial"/>
          <w:sz w:val="18"/>
          <w:szCs w:val="18"/>
        </w:rPr>
        <w:t xml:space="preserve"> </w:t>
      </w:r>
      <w:r w:rsidR="00B5274F">
        <w:rPr>
          <w:rFonts w:ascii="Roboto" w:eastAsia="Times New Roman" w:hAnsi="Roboto" w:cs="Arial"/>
          <w:sz w:val="18"/>
          <w:szCs w:val="18"/>
        </w:rPr>
        <w:t xml:space="preserve">– </w:t>
      </w:r>
      <w:r w:rsidR="00187918">
        <w:rPr>
          <w:rFonts w:ascii="Roboto" w:eastAsia="Times New Roman" w:hAnsi="Roboto" w:cs="Arial"/>
          <w:sz w:val="18"/>
          <w:szCs w:val="18"/>
        </w:rPr>
        <w:t xml:space="preserve">prokazuje </w:t>
      </w:r>
      <w:r w:rsidR="0046729A" w:rsidRPr="008A1B5F">
        <w:rPr>
          <w:rFonts w:ascii="Roboto" w:eastAsia="Times New Roman" w:hAnsi="Roboto" w:cs="Arial"/>
          <w:sz w:val="18"/>
          <w:szCs w:val="18"/>
        </w:rPr>
        <w:t xml:space="preserve">účastník výběrového řízení </w:t>
      </w:r>
      <w:r w:rsidR="0046729A">
        <w:rPr>
          <w:rFonts w:ascii="Roboto" w:eastAsia="Times New Roman" w:hAnsi="Roboto" w:cs="Arial"/>
          <w:sz w:val="18"/>
          <w:szCs w:val="18"/>
        </w:rPr>
        <w:t>uvede</w:t>
      </w:r>
      <w:r w:rsidR="00187918">
        <w:rPr>
          <w:rFonts w:ascii="Roboto" w:eastAsia="Times New Roman" w:hAnsi="Roboto" w:cs="Arial"/>
          <w:sz w:val="18"/>
          <w:szCs w:val="18"/>
        </w:rPr>
        <w:t>ním</w:t>
      </w:r>
      <w:r w:rsidR="0046729A">
        <w:rPr>
          <w:rFonts w:ascii="Roboto" w:eastAsia="Times New Roman" w:hAnsi="Roboto" w:cs="Arial"/>
          <w:sz w:val="18"/>
          <w:szCs w:val="18"/>
        </w:rPr>
        <w:t xml:space="preserve"> </w:t>
      </w:r>
      <w:r w:rsidR="00187918">
        <w:rPr>
          <w:rFonts w:ascii="Roboto" w:hAnsi="Roboto" w:cs="Calibri"/>
          <w:color w:val="000000"/>
          <w:sz w:val="18"/>
          <w:szCs w:val="18"/>
        </w:rPr>
        <w:t>minimálně dvou</w:t>
      </w:r>
      <w:r w:rsidR="00B5274F" w:rsidRPr="00B5274F">
        <w:rPr>
          <w:rFonts w:ascii="Roboto" w:hAnsi="Roboto" w:cs="Calibri"/>
          <w:color w:val="000000"/>
          <w:sz w:val="18"/>
          <w:szCs w:val="18"/>
        </w:rPr>
        <w:t xml:space="preserve"> (2) </w:t>
      </w:r>
      <w:r w:rsidR="00187918">
        <w:rPr>
          <w:rFonts w:ascii="Roboto" w:hAnsi="Roboto" w:cs="Calibri"/>
          <w:color w:val="000000"/>
          <w:sz w:val="18"/>
          <w:szCs w:val="18"/>
        </w:rPr>
        <w:t>realizovaných zakázek obdobného rozsahu za poslední</w:t>
      </w:r>
      <w:r w:rsidR="00B5274F" w:rsidRPr="00B5274F">
        <w:rPr>
          <w:rFonts w:ascii="Roboto" w:hAnsi="Roboto" w:cs="Calibri"/>
          <w:color w:val="000000"/>
          <w:sz w:val="18"/>
          <w:szCs w:val="18"/>
        </w:rPr>
        <w:t xml:space="preserve"> 3</w:t>
      </w:r>
      <w:r w:rsidR="00B5274F">
        <w:rPr>
          <w:rFonts w:ascii="Roboto" w:hAnsi="Roboto" w:cs="Calibri"/>
          <w:color w:val="000000"/>
          <w:sz w:val="18"/>
          <w:szCs w:val="18"/>
        </w:rPr>
        <w:t xml:space="preserve"> </w:t>
      </w:r>
      <w:r w:rsidR="00187918">
        <w:rPr>
          <w:rFonts w:ascii="Roboto" w:hAnsi="Roboto" w:cs="Calibri"/>
          <w:color w:val="000000"/>
          <w:sz w:val="18"/>
          <w:szCs w:val="18"/>
        </w:rPr>
        <w:t>r</w:t>
      </w:r>
      <w:r w:rsidR="00B5274F">
        <w:rPr>
          <w:rFonts w:ascii="Roboto" w:hAnsi="Roboto" w:cs="Calibri"/>
          <w:color w:val="000000"/>
          <w:sz w:val="18"/>
          <w:szCs w:val="18"/>
        </w:rPr>
        <w:t>oky</w:t>
      </w:r>
    </w:p>
    <w:p w:rsidR="00AF77AA" w:rsidRPr="008A1B5F" w:rsidRDefault="00AF77AA" w:rsidP="00AF77AA">
      <w:pPr>
        <w:spacing w:after="0" w:line="269" w:lineRule="auto"/>
        <w:ind w:left="284"/>
        <w:contextualSpacing/>
        <w:jc w:val="both"/>
        <w:rPr>
          <w:rFonts w:ascii="Roboto" w:eastAsia="Times New Roman" w:hAnsi="Roboto" w:cs="Arial"/>
          <w:sz w:val="18"/>
          <w:szCs w:val="18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12"/>
        <w:gridCol w:w="4536"/>
        <w:gridCol w:w="1276"/>
        <w:gridCol w:w="1843"/>
      </w:tblGrid>
      <w:tr w:rsidR="0009173B" w:rsidRPr="0009173B" w:rsidTr="0009173B">
        <w:trPr>
          <w:trHeight w:val="9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Popis (obsah) poskytnuté referenční zakázky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Subjekt, kterému byla referenční zakázka poskytována (objednatel, kontaktní osoba)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Doba plnění (měsíc a rok):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Celková cena realizované referenční zakázky (v Kč bez DPH)</w:t>
            </w:r>
          </w:p>
        </w:tc>
      </w:tr>
      <w:tr w:rsidR="0009173B" w:rsidRPr="0009173B" w:rsidTr="000917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</w:tr>
      <w:tr w:rsidR="0009173B" w:rsidRPr="0009173B" w:rsidTr="000917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B" w:rsidRPr="0009173B" w:rsidRDefault="0009173B" w:rsidP="0009173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09173B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</w:tr>
    </w:tbl>
    <w:p w:rsid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8A1B5F" w:rsidRP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2F49C3" w:rsidRDefault="00111EFD" w:rsidP="0061440F">
      <w:pPr>
        <w:pStyle w:val="Bezmezer"/>
        <w:jc w:val="both"/>
        <w:rPr>
          <w:rFonts w:ascii="Roboto" w:hAnsi="Roboto"/>
          <w:sz w:val="18"/>
          <w:szCs w:val="18"/>
        </w:rPr>
      </w:pPr>
      <w:r w:rsidRPr="008A1B5F">
        <w:rPr>
          <w:rFonts w:ascii="Roboto" w:hAnsi="Roboto"/>
          <w:sz w:val="18"/>
          <w:szCs w:val="18"/>
        </w:rPr>
        <w:t>Toto prohlášení činím na základě své pravé, vážné a svobodné vůle a jsem si vědom všech následků plynoucí</w:t>
      </w:r>
      <w:r w:rsidR="004815CF" w:rsidRPr="008A1B5F">
        <w:rPr>
          <w:rFonts w:ascii="Roboto" w:hAnsi="Roboto"/>
          <w:sz w:val="18"/>
          <w:szCs w:val="18"/>
        </w:rPr>
        <w:t>ch z uvedení nepravdivých údajů.</w:t>
      </w:r>
    </w:p>
    <w:p w:rsidR="008A1B5F" w:rsidRP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61440F" w:rsidRPr="008A1B5F" w:rsidRDefault="0061440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065"/>
      </w:tblGrid>
      <w:tr w:rsidR="006D1943" w:rsidRPr="006D1943" w:rsidTr="006D1943">
        <w:trPr>
          <w:trHeight w:val="300"/>
        </w:trPr>
        <w:tc>
          <w:tcPr>
            <w:tcW w:w="1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theme="minorHAnsi"/>
                <w:b/>
                <w:bCs/>
                <w:color w:val="000000"/>
                <w:sz w:val="18"/>
                <w:szCs w:val="18"/>
              </w:rPr>
              <w:t>Osoba oprávněná uchazeče zastupovat:</w:t>
            </w: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9E730C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Titul, jméno, příjmení:</w:t>
            </w:r>
            <w:r w:rsidR="006D1943"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0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43" w:rsidRPr="006D1943" w:rsidRDefault="006D1943" w:rsidP="006D1943">
            <w:pPr>
              <w:spacing w:after="0" w:line="240" w:lineRule="auto"/>
              <w:ind w:left="-1266" w:firstLine="126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Datum</w:t>
            </w:r>
            <w:r w:rsidR="009E730C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Podpis oprávněné osoby</w:t>
            </w:r>
            <w:r w:rsidR="009E730C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</w:p>
        </w:tc>
      </w:tr>
    </w:tbl>
    <w:p w:rsidR="009D38C6" w:rsidRDefault="009D38C6" w:rsidP="005C6426">
      <w:pPr>
        <w:jc w:val="both"/>
      </w:pPr>
    </w:p>
    <w:p w:rsidR="009D38C6" w:rsidRDefault="009D38C6" w:rsidP="005C6426">
      <w:pPr>
        <w:jc w:val="both"/>
      </w:pPr>
    </w:p>
    <w:sectPr w:rsidR="009D38C6" w:rsidSect="00AF77AA">
      <w:headerReference w:type="default" r:id="rId9"/>
      <w:footerReference w:type="default" r:id="rId10"/>
      <w:pgSz w:w="16838" w:h="11906" w:orient="landscape"/>
      <w:pgMar w:top="1134" w:right="1560" w:bottom="1134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31" w:rsidRDefault="00712031" w:rsidP="0018738A">
      <w:pPr>
        <w:spacing w:after="0" w:line="240" w:lineRule="auto"/>
      </w:pPr>
      <w:r>
        <w:separator/>
      </w:r>
    </w:p>
  </w:endnote>
  <w:endnote w:type="continuationSeparator" w:id="0">
    <w:p w:rsidR="00712031" w:rsidRDefault="00712031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8"/>
        <w:szCs w:val="18"/>
      </w:rPr>
      <w:id w:val="-1214105146"/>
      <w:docPartObj>
        <w:docPartGallery w:val="Page Numbers (Bottom of Page)"/>
        <w:docPartUnique/>
      </w:docPartObj>
    </w:sdtPr>
    <w:sdtEndPr>
      <w:rPr>
        <w:rFonts w:ascii="Roboto" w:hAnsi="Roboto"/>
        <w:sz w:val="16"/>
        <w:szCs w:val="16"/>
      </w:rPr>
    </w:sdtEndPr>
    <w:sdtContent>
      <w:sdt>
        <w:sdtPr>
          <w:rPr>
            <w:rFonts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Roboto" w:hAnsi="Roboto"/>
            <w:sz w:val="16"/>
            <w:szCs w:val="16"/>
          </w:rPr>
        </w:sdtEndPr>
        <w:sdtContent>
          <w:p w:rsidR="002F49C3" w:rsidRPr="002F49C3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  <w:p w:rsidR="002F49C3" w:rsidRPr="002F49C3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  <w:p w:rsidR="002F49C3" w:rsidRPr="00004B49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Roboto" w:hAnsi="Roboto" w:cs="Times New Roman"/>
                <w:sz w:val="16"/>
                <w:szCs w:val="16"/>
              </w:rPr>
            </w:pPr>
            <w:r w:rsidRPr="002F49C3">
              <w:rPr>
                <w:rFonts w:ascii="Calibri" w:hAnsi="Calibri" w:cs="Times New Roman"/>
                <w:sz w:val="18"/>
                <w:szCs w:val="18"/>
              </w:rPr>
              <w:tab/>
            </w:r>
            <w:r w:rsidRPr="002F49C3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Pr="00004B49">
              <w:rPr>
                <w:rFonts w:ascii="Roboto" w:hAnsi="Roboto" w:cs="Times New Roman"/>
                <w:sz w:val="16"/>
                <w:szCs w:val="16"/>
              </w:rPr>
              <w:t xml:space="preserve">Stránka </w: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begin"/>
            </w:r>
            <w:r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instrText>PAGE</w:instrTex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separate"/>
            </w:r>
            <w:r w:rsidR="003509B9">
              <w:rPr>
                <w:rFonts w:ascii="Roboto" w:hAnsi="Roboto" w:cs="Times New Roman"/>
                <w:b/>
                <w:bCs/>
                <w:sz w:val="16"/>
                <w:szCs w:val="16"/>
              </w:rPr>
              <w:t>1</w: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end"/>
            </w:r>
            <w:r w:rsidRPr="00004B49">
              <w:rPr>
                <w:rFonts w:ascii="Roboto" w:hAnsi="Roboto" w:cs="Times New Roman"/>
                <w:sz w:val="16"/>
                <w:szCs w:val="16"/>
              </w:rPr>
              <w:t xml:space="preserve"> z </w: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begin"/>
            </w:r>
            <w:r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instrText>NUMPAGES</w:instrTex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separate"/>
            </w:r>
            <w:r w:rsidR="003509B9">
              <w:rPr>
                <w:rFonts w:ascii="Roboto" w:hAnsi="Roboto" w:cs="Times New Roman"/>
                <w:b/>
                <w:bCs/>
                <w:sz w:val="16"/>
                <w:szCs w:val="16"/>
              </w:rPr>
              <w:t>2</w: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49C3" w:rsidRPr="002F49C3" w:rsidRDefault="002F49C3" w:rsidP="002F49C3">
    <w:pPr>
      <w:rPr>
        <w:rFonts w:cs="Times New Roman"/>
      </w:rPr>
    </w:pP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31" w:rsidRDefault="00712031" w:rsidP="0018738A">
      <w:pPr>
        <w:spacing w:after="0" w:line="240" w:lineRule="auto"/>
      </w:pPr>
      <w:r>
        <w:separator/>
      </w:r>
    </w:p>
  </w:footnote>
  <w:footnote w:type="continuationSeparator" w:id="0">
    <w:p w:rsidR="00712031" w:rsidRDefault="00712031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B3" w:rsidRDefault="003602B3" w:rsidP="003602B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Arial"/>
        <w:b/>
        <w:sz w:val="20"/>
        <w:szCs w:val="20"/>
        <w:lang w:eastAsia="ar-SA"/>
      </w:rPr>
    </w:pPr>
  </w:p>
  <w:p w:rsidR="003602B3" w:rsidRDefault="00187918" w:rsidP="003602B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Arial"/>
        <w:b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A4791" wp14:editId="64587A7D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666240" cy="730885"/>
          <wp:effectExtent l="0" t="0" r="0" b="0"/>
          <wp:wrapTight wrapText="bothSides">
            <wp:wrapPolygon edited="0">
              <wp:start x="2470" y="2815"/>
              <wp:lineTo x="1482" y="5630"/>
              <wp:lineTo x="1482" y="8445"/>
              <wp:lineTo x="1976" y="12949"/>
              <wp:lineTo x="2963" y="18016"/>
              <wp:lineTo x="4692" y="18016"/>
              <wp:lineTo x="15311" y="16890"/>
              <wp:lineTo x="17534" y="16327"/>
              <wp:lineTo x="17040" y="12949"/>
              <wp:lineTo x="20003" y="11823"/>
              <wp:lineTo x="19509" y="7319"/>
              <wp:lineTo x="13582" y="2815"/>
              <wp:lineTo x="2470" y="2815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2B3" w:rsidRPr="003602B3" w:rsidRDefault="00187918" w:rsidP="003602B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Arial"/>
        <w:sz w:val="20"/>
        <w:szCs w:val="20"/>
        <w:lang w:eastAsia="ar-SA"/>
      </w:rPr>
    </w:pP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 w:rsidR="003602B3" w:rsidRPr="003602B3">
      <w:rPr>
        <w:rFonts w:ascii="Calibri" w:eastAsia="Times New Roman" w:hAnsi="Calibri" w:cs="Arial"/>
        <w:b/>
        <w:sz w:val="20"/>
        <w:szCs w:val="20"/>
        <w:lang w:eastAsia="ar-SA"/>
      </w:rPr>
      <w:t>Příloha č. 2</w:t>
    </w:r>
    <w:r w:rsidR="000A2287">
      <w:rPr>
        <w:rFonts w:ascii="Calibri" w:eastAsia="Times New Roman" w:hAnsi="Calibri" w:cs="Arial"/>
        <w:b/>
        <w:sz w:val="20"/>
        <w:szCs w:val="20"/>
        <w:lang w:eastAsia="ar-SA"/>
      </w:rPr>
      <w:t>.</w:t>
    </w:r>
  </w:p>
  <w:p w:rsidR="003602B3" w:rsidRPr="003602B3" w:rsidRDefault="003602B3" w:rsidP="00187918">
    <w:pPr>
      <w:autoSpaceDE w:val="0"/>
      <w:autoSpaceDN w:val="0"/>
      <w:adjustRightInd w:val="0"/>
      <w:spacing w:after="0" w:line="240" w:lineRule="auto"/>
      <w:ind w:left="9926" w:firstLine="709"/>
      <w:rPr>
        <w:rFonts w:ascii="Calibri" w:eastAsiaTheme="minorHAnsi" w:hAnsi="Calibri" w:cs="Calibri"/>
        <w:color w:val="000000"/>
        <w:sz w:val="24"/>
        <w:szCs w:val="24"/>
        <w:lang w:eastAsia="en-US"/>
      </w:rPr>
    </w:pPr>
    <w:r w:rsidRPr="003602B3">
      <w:rPr>
        <w:rFonts w:ascii="Calibri" w:eastAsia="Times New Roman" w:hAnsi="Calibri" w:cs="Arial"/>
        <w:color w:val="000000"/>
        <w:sz w:val="20"/>
        <w:szCs w:val="20"/>
        <w:lang w:eastAsia="ar-SA"/>
      </w:rPr>
      <w:t xml:space="preserve">Zadávací dokumentace veřejné zakázky </w:t>
    </w:r>
  </w:p>
  <w:p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3BE8"/>
    <w:multiLevelType w:val="hybridMultilevel"/>
    <w:tmpl w:val="06F8B1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E737C"/>
    <w:multiLevelType w:val="hybridMultilevel"/>
    <w:tmpl w:val="B03692C4"/>
    <w:lvl w:ilvl="0" w:tplc="30CE9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D"/>
    <w:rsid w:val="00004B49"/>
    <w:rsid w:val="00007538"/>
    <w:rsid w:val="00030673"/>
    <w:rsid w:val="00084592"/>
    <w:rsid w:val="00087EA4"/>
    <w:rsid w:val="0009173B"/>
    <w:rsid w:val="000A2287"/>
    <w:rsid w:val="000A6E69"/>
    <w:rsid w:val="000C2645"/>
    <w:rsid w:val="000C6779"/>
    <w:rsid w:val="000F54DA"/>
    <w:rsid w:val="000F64F0"/>
    <w:rsid w:val="001062F9"/>
    <w:rsid w:val="00111EFD"/>
    <w:rsid w:val="00137593"/>
    <w:rsid w:val="00161738"/>
    <w:rsid w:val="00173683"/>
    <w:rsid w:val="00185172"/>
    <w:rsid w:val="0018738A"/>
    <w:rsid w:val="00187918"/>
    <w:rsid w:val="001B572E"/>
    <w:rsid w:val="001B7D90"/>
    <w:rsid w:val="001F1642"/>
    <w:rsid w:val="00201412"/>
    <w:rsid w:val="00262CFE"/>
    <w:rsid w:val="00275B1D"/>
    <w:rsid w:val="00281ED8"/>
    <w:rsid w:val="002B3DFE"/>
    <w:rsid w:val="002B5EB9"/>
    <w:rsid w:val="002C7F1A"/>
    <w:rsid w:val="002D71B1"/>
    <w:rsid w:val="002E799A"/>
    <w:rsid w:val="002F49C3"/>
    <w:rsid w:val="00304955"/>
    <w:rsid w:val="00310D3D"/>
    <w:rsid w:val="003509B9"/>
    <w:rsid w:val="003602B3"/>
    <w:rsid w:val="003728D9"/>
    <w:rsid w:val="00390BB4"/>
    <w:rsid w:val="003A5BE1"/>
    <w:rsid w:val="003B6D79"/>
    <w:rsid w:val="00466030"/>
    <w:rsid w:val="0046729A"/>
    <w:rsid w:val="004815CF"/>
    <w:rsid w:val="00484257"/>
    <w:rsid w:val="004A5B02"/>
    <w:rsid w:val="004D13F0"/>
    <w:rsid w:val="004D5AFE"/>
    <w:rsid w:val="004F017A"/>
    <w:rsid w:val="005018CB"/>
    <w:rsid w:val="00551ABF"/>
    <w:rsid w:val="005C6426"/>
    <w:rsid w:val="005E3458"/>
    <w:rsid w:val="0061440F"/>
    <w:rsid w:val="00676A0E"/>
    <w:rsid w:val="006770D1"/>
    <w:rsid w:val="00677928"/>
    <w:rsid w:val="006917EA"/>
    <w:rsid w:val="006A72FE"/>
    <w:rsid w:val="006B23A8"/>
    <w:rsid w:val="006B7B56"/>
    <w:rsid w:val="006D1943"/>
    <w:rsid w:val="006D390A"/>
    <w:rsid w:val="006E02DA"/>
    <w:rsid w:val="00712031"/>
    <w:rsid w:val="00714BDC"/>
    <w:rsid w:val="00734590"/>
    <w:rsid w:val="0075281E"/>
    <w:rsid w:val="00767482"/>
    <w:rsid w:val="0077101F"/>
    <w:rsid w:val="007943D6"/>
    <w:rsid w:val="007C30B2"/>
    <w:rsid w:val="007D2C29"/>
    <w:rsid w:val="008408BB"/>
    <w:rsid w:val="008A1B5F"/>
    <w:rsid w:val="008D48B4"/>
    <w:rsid w:val="008E0852"/>
    <w:rsid w:val="008E5CC8"/>
    <w:rsid w:val="00933A15"/>
    <w:rsid w:val="009A7974"/>
    <w:rsid w:val="009B2F5F"/>
    <w:rsid w:val="009B6EBA"/>
    <w:rsid w:val="009D38C6"/>
    <w:rsid w:val="009E730C"/>
    <w:rsid w:val="00A1251D"/>
    <w:rsid w:val="00A16D01"/>
    <w:rsid w:val="00A55652"/>
    <w:rsid w:val="00A74072"/>
    <w:rsid w:val="00A84BBD"/>
    <w:rsid w:val="00A84D76"/>
    <w:rsid w:val="00A97B75"/>
    <w:rsid w:val="00AF349D"/>
    <w:rsid w:val="00AF77AA"/>
    <w:rsid w:val="00B319C1"/>
    <w:rsid w:val="00B37B0E"/>
    <w:rsid w:val="00B465EB"/>
    <w:rsid w:val="00B5274F"/>
    <w:rsid w:val="00B57BF9"/>
    <w:rsid w:val="00B861EE"/>
    <w:rsid w:val="00BF0332"/>
    <w:rsid w:val="00C54EC6"/>
    <w:rsid w:val="00C80E3E"/>
    <w:rsid w:val="00C82718"/>
    <w:rsid w:val="00C87467"/>
    <w:rsid w:val="00C973EF"/>
    <w:rsid w:val="00D17B98"/>
    <w:rsid w:val="00D17F52"/>
    <w:rsid w:val="00D441B6"/>
    <w:rsid w:val="00D52414"/>
    <w:rsid w:val="00D524E1"/>
    <w:rsid w:val="00D6095A"/>
    <w:rsid w:val="00D727F5"/>
    <w:rsid w:val="00D942F6"/>
    <w:rsid w:val="00DA1DBE"/>
    <w:rsid w:val="00DB3D5B"/>
    <w:rsid w:val="00DC4D2E"/>
    <w:rsid w:val="00DD1C79"/>
    <w:rsid w:val="00DE5609"/>
    <w:rsid w:val="00DF0D37"/>
    <w:rsid w:val="00E04977"/>
    <w:rsid w:val="00E64E48"/>
    <w:rsid w:val="00E92A17"/>
    <w:rsid w:val="00EA3BF6"/>
    <w:rsid w:val="00EE3F3F"/>
    <w:rsid w:val="00EF534C"/>
    <w:rsid w:val="00F010D0"/>
    <w:rsid w:val="00F42919"/>
    <w:rsid w:val="00F66E02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link w:val="OdstavecseseznamemChar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  <w:style w:type="paragraph" w:styleId="Bezmezer">
    <w:name w:val="No Spacing"/>
    <w:uiPriority w:val="1"/>
    <w:qFormat/>
    <w:rsid w:val="005C6426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D38C6"/>
  </w:style>
  <w:style w:type="paragraph" w:customStyle="1" w:styleId="Textlnku">
    <w:name w:val="Text článku"/>
    <w:basedOn w:val="Normln"/>
    <w:rsid w:val="00C973EF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link w:val="OdstavecseseznamemChar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  <w:style w:type="paragraph" w:styleId="Bezmezer">
    <w:name w:val="No Spacing"/>
    <w:uiPriority w:val="1"/>
    <w:qFormat/>
    <w:rsid w:val="005C6426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D38C6"/>
  </w:style>
  <w:style w:type="paragraph" w:customStyle="1" w:styleId="Textlnku">
    <w:name w:val="Text článku"/>
    <w:basedOn w:val="Normln"/>
    <w:rsid w:val="00C973EF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984C-9A54-4D26-8D76-DE384AC0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107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28</cp:revision>
  <cp:lastPrinted>2015-01-06T14:12:00Z</cp:lastPrinted>
  <dcterms:created xsi:type="dcterms:W3CDTF">2021-05-20T15:06:00Z</dcterms:created>
  <dcterms:modified xsi:type="dcterms:W3CDTF">2022-01-20T19:26:00Z</dcterms:modified>
</cp:coreProperties>
</file>