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F9" w:rsidRDefault="00111EFD" w:rsidP="003602B3">
      <w:pPr>
        <w:spacing w:after="0"/>
        <w:jc w:val="center"/>
        <w:rPr>
          <w:b/>
          <w:caps/>
          <w:sz w:val="28"/>
          <w:szCs w:val="28"/>
        </w:rPr>
      </w:pPr>
      <w:r w:rsidRPr="002F49C3">
        <w:rPr>
          <w:b/>
          <w:caps/>
          <w:sz w:val="28"/>
          <w:szCs w:val="28"/>
        </w:rPr>
        <w:t>Čestné prohlášení o splnění kvalifikačních předpokladů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0064"/>
      </w:tblGrid>
      <w:tr w:rsidR="00406357" w:rsidRPr="00406357" w:rsidTr="00406357">
        <w:trPr>
          <w:trHeight w:val="300"/>
        </w:trPr>
        <w:tc>
          <w:tcPr>
            <w:tcW w:w="1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06357" w:rsidRPr="00406357" w:rsidRDefault="00406357" w:rsidP="0040635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</w:rPr>
            </w:pPr>
            <w:r w:rsidRPr="00406357">
              <w:rPr>
                <w:rFonts w:ascii="Roboto" w:eastAsia="Times New Roman" w:hAnsi="Roboto" w:cs="Times New Roman"/>
                <w:b/>
                <w:sz w:val="16"/>
                <w:szCs w:val="16"/>
              </w:rPr>
              <w:t>Jednací řízení s uveřejněním zadávané veřejným zadavatelem v podlimitním režimu</w:t>
            </w:r>
          </w:p>
        </w:tc>
      </w:tr>
      <w:tr w:rsidR="00406357" w:rsidRPr="00406357" w:rsidTr="0040635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7" w:rsidRPr="00406357" w:rsidRDefault="00406357" w:rsidP="0040635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</w:rPr>
            </w:pPr>
            <w:r w:rsidRPr="00406357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</w:rPr>
              <w:t>Zadavatel: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57" w:rsidRPr="00406357" w:rsidRDefault="00406357" w:rsidP="00406357">
            <w:pPr>
              <w:spacing w:after="0" w:line="240" w:lineRule="auto"/>
              <w:ind w:left="-1640" w:firstLine="1640"/>
              <w:rPr>
                <w:rFonts w:ascii="Roboto" w:eastAsia="Times New Roman" w:hAnsi="Roboto" w:cs="Calibri"/>
                <w:color w:val="000000"/>
                <w:sz w:val="16"/>
                <w:szCs w:val="16"/>
              </w:rPr>
            </w:pPr>
            <w:r w:rsidRPr="00406357">
              <w:rPr>
                <w:rFonts w:ascii="Roboto" w:eastAsia="Times New Roman" w:hAnsi="Roboto" w:cs="Calibri"/>
                <w:color w:val="000000"/>
                <w:sz w:val="16"/>
                <w:szCs w:val="16"/>
              </w:rPr>
              <w:t>Česká triatlonová asociace</w:t>
            </w:r>
          </w:p>
        </w:tc>
      </w:tr>
      <w:tr w:rsidR="00406357" w:rsidRPr="00406357" w:rsidTr="00406357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7" w:rsidRPr="00406357" w:rsidRDefault="00406357" w:rsidP="0040635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</w:rPr>
            </w:pPr>
            <w:r w:rsidRPr="00406357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</w:rPr>
              <w:t>Název zakázky: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57" w:rsidRPr="00406357" w:rsidRDefault="00406357" w:rsidP="0040635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Roboto" w:eastAsiaTheme="minorHAnsi" w:hAnsi="Roboto"/>
                <w:bCs/>
                <w:sz w:val="16"/>
                <w:szCs w:val="16"/>
                <w:lang w:eastAsia="en-US"/>
              </w:rPr>
            </w:pPr>
            <w:r w:rsidRPr="00406357">
              <w:rPr>
                <w:rFonts w:ascii="Roboto" w:eastAsiaTheme="minorHAnsi" w:hAnsi="Roboto"/>
                <w:bCs/>
                <w:sz w:val="16"/>
                <w:szCs w:val="16"/>
                <w:lang w:eastAsia="en-US"/>
              </w:rPr>
              <w:t>Poskytování služeb datové a výsledkové podpory na závodech řízených Českou triatlonovou asociací</w:t>
            </w:r>
          </w:p>
        </w:tc>
      </w:tr>
    </w:tbl>
    <w:p w:rsidR="00406357" w:rsidRPr="00201412" w:rsidRDefault="00406357" w:rsidP="00406357">
      <w:pPr>
        <w:spacing w:after="0"/>
        <w:rPr>
          <w:b/>
          <w:caps/>
          <w:sz w:val="16"/>
          <w:szCs w:val="16"/>
        </w:rPr>
      </w:pPr>
    </w:p>
    <w:tbl>
      <w:tblPr>
        <w:tblpPr w:leftFromText="141" w:rightFromText="141" w:vertAnchor="text" w:tblpY="197"/>
        <w:tblW w:w="14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0206"/>
      </w:tblGrid>
      <w:tr w:rsidR="009E730C" w:rsidRPr="006D1943" w:rsidTr="009E730C">
        <w:trPr>
          <w:trHeight w:val="300"/>
        </w:trPr>
        <w:tc>
          <w:tcPr>
            <w:tcW w:w="1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Identifikační údaje uchazeče</w:t>
            </w:r>
          </w:p>
        </w:tc>
      </w:tr>
      <w:tr w:rsidR="009E730C" w:rsidRPr="006D1943" w:rsidTr="009E73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Obchodní firma /jméno uchazeče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0C" w:rsidRPr="006D1943" w:rsidTr="009E73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Doručovací adresa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0C" w:rsidRPr="006D1943" w:rsidTr="009E73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IČ:  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0C" w:rsidRPr="006D1943" w:rsidTr="009E73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0C" w:rsidRPr="006D1943" w:rsidTr="009E73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Telefon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730C" w:rsidRPr="006D1943" w:rsidTr="009E73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E-mail</w:t>
            </w: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0C" w:rsidRPr="006D1943" w:rsidRDefault="009E730C" w:rsidP="009E730C">
            <w:pPr>
              <w:spacing w:after="0" w:line="240" w:lineRule="auto"/>
              <w:jc w:val="both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E730C" w:rsidRPr="00406357" w:rsidRDefault="009E730C" w:rsidP="00677928">
      <w:pPr>
        <w:spacing w:after="0" w:line="269" w:lineRule="auto"/>
        <w:jc w:val="both"/>
        <w:rPr>
          <w:rFonts w:ascii="Roboto" w:hAnsi="Roboto"/>
          <w:sz w:val="10"/>
          <w:szCs w:val="10"/>
        </w:rPr>
      </w:pPr>
    </w:p>
    <w:p w:rsidR="00406357" w:rsidRPr="00406357" w:rsidRDefault="00406357" w:rsidP="00677928">
      <w:pPr>
        <w:spacing w:after="0" w:line="269" w:lineRule="auto"/>
        <w:jc w:val="both"/>
        <w:rPr>
          <w:rFonts w:ascii="Roboto" w:eastAsia="Times New Roman" w:hAnsi="Roboto" w:cs="Arial"/>
          <w:sz w:val="6"/>
          <w:szCs w:val="6"/>
        </w:rPr>
      </w:pPr>
    </w:p>
    <w:p w:rsidR="00677928" w:rsidRPr="008A1B5F" w:rsidRDefault="00677928" w:rsidP="00677928">
      <w:pPr>
        <w:spacing w:after="0" w:line="269" w:lineRule="auto"/>
        <w:jc w:val="both"/>
        <w:rPr>
          <w:rFonts w:ascii="Roboto" w:eastAsia="Times New Roman" w:hAnsi="Roboto" w:cs="Arial"/>
          <w:sz w:val="18"/>
          <w:szCs w:val="18"/>
        </w:rPr>
      </w:pPr>
      <w:r w:rsidRPr="008A1B5F">
        <w:rPr>
          <w:rFonts w:ascii="Roboto" w:eastAsia="Times New Roman" w:hAnsi="Roboto" w:cs="Arial"/>
          <w:sz w:val="18"/>
          <w:szCs w:val="18"/>
        </w:rPr>
        <w:t xml:space="preserve">V souladu s vyhlášenými podmínkami zadavatele prokazuji </w:t>
      </w:r>
      <w:r w:rsidR="00C973EF" w:rsidRPr="008A1B5F">
        <w:rPr>
          <w:rFonts w:ascii="Roboto" w:hAnsi="Roboto" w:cs="Arial"/>
          <w:sz w:val="18"/>
          <w:szCs w:val="18"/>
        </w:rPr>
        <w:t>čestným prohlášením požadovanou kvalifikaci,</w:t>
      </w:r>
      <w:r w:rsidR="00C973EF" w:rsidRPr="008A1B5F">
        <w:rPr>
          <w:rFonts w:ascii="Roboto" w:eastAsia="Times New Roman" w:hAnsi="Roboto" w:cs="Arial"/>
          <w:sz w:val="18"/>
          <w:szCs w:val="18"/>
        </w:rPr>
        <w:t xml:space="preserve"> uvedenou</w:t>
      </w:r>
      <w:r w:rsidRPr="008A1B5F">
        <w:rPr>
          <w:rFonts w:ascii="Roboto" w:eastAsia="Times New Roman" w:hAnsi="Roboto" w:cs="Arial"/>
          <w:sz w:val="18"/>
          <w:szCs w:val="18"/>
        </w:rPr>
        <w:t xml:space="preserve"> v zadávací dokumentaci </w:t>
      </w:r>
      <w:r w:rsidR="00A97B75" w:rsidRPr="008A1B5F">
        <w:rPr>
          <w:rFonts w:ascii="Roboto" w:eastAsia="Times New Roman" w:hAnsi="Roboto" w:cs="Arial"/>
          <w:sz w:val="18"/>
          <w:szCs w:val="18"/>
        </w:rPr>
        <w:t>ke shora uvedené veřejné zakázce</w:t>
      </w:r>
      <w:r w:rsidRPr="008A1B5F">
        <w:rPr>
          <w:rFonts w:ascii="Roboto" w:eastAsia="Times New Roman" w:hAnsi="Roboto" w:cs="Arial"/>
          <w:sz w:val="18"/>
          <w:szCs w:val="18"/>
        </w:rPr>
        <w:t xml:space="preserve">, a to konkrétně: </w:t>
      </w:r>
    </w:p>
    <w:p w:rsidR="00C973EF" w:rsidRPr="008A1B5F" w:rsidRDefault="00C973EF" w:rsidP="002F49C3">
      <w:pPr>
        <w:pStyle w:val="Bezmezer"/>
        <w:rPr>
          <w:rFonts w:ascii="Roboto" w:hAnsi="Roboto"/>
          <w:sz w:val="18"/>
          <w:szCs w:val="18"/>
        </w:rPr>
      </w:pPr>
    </w:p>
    <w:p w:rsidR="00AF77AA" w:rsidRPr="008A1B5F" w:rsidRDefault="009D38C6" w:rsidP="009D38C6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4"/>
        <w:contextualSpacing/>
        <w:jc w:val="both"/>
        <w:rPr>
          <w:rFonts w:ascii="Roboto" w:eastAsia="Times New Roman" w:hAnsi="Roboto" w:cs="Times New Roman"/>
          <w:sz w:val="18"/>
          <w:szCs w:val="18"/>
        </w:rPr>
      </w:pPr>
      <w:r w:rsidRPr="008A1B5F">
        <w:rPr>
          <w:rFonts w:ascii="Roboto" w:eastAsia="Times New Roman" w:hAnsi="Roboto" w:cs="Arial"/>
          <w:b/>
          <w:sz w:val="18"/>
          <w:szCs w:val="18"/>
        </w:rPr>
        <w:t>Základní způsobilost</w:t>
      </w: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bookmarkStart w:id="0" w:name="_Hlk503890206"/>
      <w:r w:rsidRPr="008A1B5F">
        <w:rPr>
          <w:rFonts w:ascii="Roboto" w:eastAsia="Times New Roman" w:hAnsi="Roboto" w:cs="Times New Roman"/>
          <w:sz w:val="18"/>
          <w:szCs w:val="18"/>
          <w:lang w:eastAsia="ar-SA"/>
        </w:rPr>
        <w:t>nebyl v zemi svého sídla v posledních 5 letech před zahájením zadávacího řízení pravomocně odsouzen pro trestný čin uvedený v příloze č. 3</w:t>
      </w:r>
      <w:r w:rsidR="00004B49">
        <w:rPr>
          <w:rFonts w:ascii="Roboto" w:eastAsia="Times New Roman" w:hAnsi="Roboto" w:cs="Times New Roman"/>
          <w:sz w:val="18"/>
          <w:szCs w:val="18"/>
          <w:lang w:eastAsia="ar-SA"/>
        </w:rPr>
        <w:t xml:space="preserve">. </w:t>
      </w:r>
      <w:r w:rsidRPr="008A1B5F">
        <w:rPr>
          <w:rFonts w:ascii="Roboto" w:eastAsia="Times New Roman" w:hAnsi="Roboto" w:cs="Times New Roman"/>
          <w:sz w:val="18"/>
          <w:szCs w:val="18"/>
          <w:lang w:eastAsia="ar-SA"/>
        </w:rPr>
        <w:t xml:space="preserve">zákona </w:t>
      </w: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č. 134/2016 Sb., o zadávání veřejných zakázek, </w:t>
      </w:r>
      <w:r w:rsidRPr="008A1B5F">
        <w:rPr>
          <w:rFonts w:ascii="Roboto" w:eastAsia="Times New Roman" w:hAnsi="Roboto" w:cs="Times New Roman"/>
          <w:sz w:val="18"/>
          <w:szCs w:val="18"/>
          <w:lang w:eastAsia="ar-SA"/>
        </w:rPr>
        <w:t>nebo obdobný trestný čin podle právního řádu země sídla dodavatele; k zahlazeným odsouzením se nepřihlíží,</w:t>
      </w: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 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nemá v České republice nebo v zemi svého sídla v evidenci daní zachycen splatný daňový nedoplatek,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 </w:t>
      </w: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nemá v České republice nebo v zemi svého sídla splatný nedoplatek na pojistném nebo na penále na veřejné zdravotní pojištění,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8A1B5F" w:rsidRDefault="009D38C6" w:rsidP="009D38C6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>nemá v České republice nebo v zemi svého sídla splatný nedoplatek na pojistném nebo na penále na sociální zabezpečení a příspěvku na státní politiku zaměstnanosti,</w:t>
      </w:r>
    </w:p>
    <w:p w:rsidR="009D38C6" w:rsidRPr="008A1B5F" w:rsidRDefault="009D38C6" w:rsidP="009D38C6">
      <w:pPr>
        <w:spacing w:after="0" w:line="240" w:lineRule="auto"/>
        <w:ind w:left="720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201412" w:rsidRDefault="009D38C6" w:rsidP="003602B3">
      <w:pPr>
        <w:numPr>
          <w:ilvl w:val="0"/>
          <w:numId w:val="4"/>
        </w:num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  <w:r w:rsidRPr="008A1B5F">
        <w:rPr>
          <w:rFonts w:ascii="Roboto" w:eastAsia="Times New Roman" w:hAnsi="Roboto" w:cs="Times New Roman"/>
          <w:color w:val="000000"/>
          <w:sz w:val="18"/>
          <w:szCs w:val="18"/>
          <w:lang w:eastAsia="ar-SA"/>
        </w:rPr>
        <w:t xml:space="preserve">není v likvidaci, proti němuž nebylo vydáno rozhodnutí o úpadku, vůči němuž nebyla nařízena nucená správa podle jiného právního předpisu nebo v obdobné situaci podle právního řádu země sídla </w:t>
      </w:r>
      <w:bookmarkEnd w:id="0"/>
    </w:p>
    <w:p w:rsidR="00201412" w:rsidRPr="003602B3" w:rsidRDefault="00201412" w:rsidP="00201412">
      <w:pPr>
        <w:spacing w:after="0" w:line="240" w:lineRule="auto"/>
        <w:jc w:val="both"/>
        <w:rPr>
          <w:rFonts w:ascii="Roboto" w:eastAsia="Times New Roman" w:hAnsi="Roboto" w:cs="Times New Roman"/>
          <w:sz w:val="18"/>
          <w:szCs w:val="18"/>
          <w:lang w:eastAsia="ar-SA"/>
        </w:rPr>
      </w:pPr>
    </w:p>
    <w:p w:rsidR="009D38C6" w:rsidRPr="008A1B5F" w:rsidRDefault="009D38C6" w:rsidP="003602B3">
      <w:pPr>
        <w:numPr>
          <w:ilvl w:val="0"/>
          <w:numId w:val="3"/>
        </w:numPr>
        <w:spacing w:after="0" w:line="269" w:lineRule="auto"/>
        <w:ind w:left="426" w:hanging="426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8A1B5F">
        <w:rPr>
          <w:rFonts w:ascii="Roboto" w:eastAsia="Times New Roman" w:hAnsi="Roboto" w:cs="Arial"/>
          <w:b/>
          <w:sz w:val="18"/>
          <w:szCs w:val="18"/>
        </w:rPr>
        <w:t>P</w:t>
      </w:r>
      <w:r w:rsidR="00C973EF" w:rsidRPr="008A1B5F">
        <w:rPr>
          <w:rFonts w:ascii="Roboto" w:eastAsia="Times New Roman" w:hAnsi="Roboto" w:cs="Arial"/>
          <w:b/>
          <w:sz w:val="18"/>
          <w:szCs w:val="18"/>
        </w:rPr>
        <w:t>rofesní způsobilost</w:t>
      </w:r>
      <w:r w:rsidR="00C973EF" w:rsidRPr="008A1B5F">
        <w:rPr>
          <w:rFonts w:ascii="Roboto" w:eastAsia="Times New Roman" w:hAnsi="Roboto" w:cs="Arial"/>
          <w:sz w:val="18"/>
          <w:szCs w:val="18"/>
        </w:rPr>
        <w:t xml:space="preserve"> tím</w:t>
      </w:r>
      <w:r w:rsidRPr="008A1B5F">
        <w:rPr>
          <w:rFonts w:ascii="Roboto" w:eastAsia="Times New Roman" w:hAnsi="Roboto" w:cs="Arial"/>
          <w:sz w:val="18"/>
          <w:szCs w:val="18"/>
        </w:rPr>
        <w:t xml:space="preserve"> že jako </w:t>
      </w:r>
      <w:r w:rsidR="00C973EF" w:rsidRPr="008A1B5F">
        <w:rPr>
          <w:rFonts w:ascii="Roboto" w:eastAsia="Times New Roman" w:hAnsi="Roboto" w:cs="Arial"/>
          <w:sz w:val="18"/>
          <w:szCs w:val="18"/>
        </w:rPr>
        <w:t xml:space="preserve">účastník výběrového </w:t>
      </w:r>
      <w:r w:rsidRPr="008A1B5F">
        <w:rPr>
          <w:rFonts w:ascii="Roboto" w:eastAsia="Times New Roman" w:hAnsi="Roboto" w:cs="Arial"/>
          <w:sz w:val="18"/>
          <w:szCs w:val="18"/>
        </w:rPr>
        <w:t xml:space="preserve">řízení předložím výpis </w:t>
      </w:r>
      <w:r w:rsidRPr="008A1B5F">
        <w:rPr>
          <w:rFonts w:ascii="Roboto" w:eastAsia="Times New Roman" w:hAnsi="Roboto" w:cs="Arial"/>
          <w:bCs/>
          <w:sz w:val="18"/>
          <w:szCs w:val="18"/>
        </w:rPr>
        <w:t xml:space="preserve">z obchodního rejstříku nebo jiné obdobné evidence, pokud jiný právní předpis zápis do takové evidence vyžaduje a jsem-li v takové evidenci zapsán.  </w:t>
      </w:r>
      <w:r w:rsidRPr="008A1B5F">
        <w:rPr>
          <w:rFonts w:ascii="Roboto" w:eastAsia="Times New Roman" w:hAnsi="Roboto" w:cs="Arial"/>
          <w:sz w:val="18"/>
          <w:szCs w:val="18"/>
        </w:rPr>
        <w:t xml:space="preserve"> </w:t>
      </w:r>
    </w:p>
    <w:p w:rsid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9E730C" w:rsidRDefault="009E730C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406357" w:rsidRPr="008A1B5F" w:rsidRDefault="00406357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C973EF" w:rsidRPr="009C22EA" w:rsidRDefault="00C973EF" w:rsidP="00C973EF">
      <w:pPr>
        <w:numPr>
          <w:ilvl w:val="0"/>
          <w:numId w:val="3"/>
        </w:numPr>
        <w:spacing w:after="0" w:line="269" w:lineRule="auto"/>
        <w:ind w:left="284"/>
        <w:contextualSpacing/>
        <w:jc w:val="both"/>
        <w:rPr>
          <w:rFonts w:ascii="Roboto" w:eastAsia="Times New Roman" w:hAnsi="Roboto" w:cs="Arial"/>
          <w:sz w:val="18"/>
          <w:szCs w:val="18"/>
        </w:rPr>
      </w:pPr>
      <w:r w:rsidRPr="009C22EA">
        <w:rPr>
          <w:rFonts w:ascii="Roboto" w:eastAsia="Times New Roman" w:hAnsi="Roboto" w:cs="Arial"/>
          <w:b/>
          <w:sz w:val="18"/>
          <w:szCs w:val="18"/>
        </w:rPr>
        <w:t>Technické kvalifikační předpoklady</w:t>
      </w:r>
      <w:r w:rsidRPr="009C22EA">
        <w:rPr>
          <w:rFonts w:ascii="Roboto" w:eastAsia="Times New Roman" w:hAnsi="Roboto" w:cs="Arial"/>
          <w:sz w:val="18"/>
          <w:szCs w:val="18"/>
        </w:rPr>
        <w:t xml:space="preserve"> </w:t>
      </w:r>
      <w:r w:rsidR="00B5274F" w:rsidRPr="009C22EA">
        <w:rPr>
          <w:rFonts w:ascii="Roboto" w:eastAsia="Times New Roman" w:hAnsi="Roboto" w:cs="Arial"/>
          <w:sz w:val="18"/>
          <w:szCs w:val="18"/>
        </w:rPr>
        <w:t xml:space="preserve">– </w:t>
      </w:r>
      <w:r w:rsidR="00187918" w:rsidRPr="009C22EA">
        <w:rPr>
          <w:rFonts w:ascii="Roboto" w:eastAsia="Times New Roman" w:hAnsi="Roboto" w:cs="Arial"/>
          <w:sz w:val="18"/>
          <w:szCs w:val="18"/>
        </w:rPr>
        <w:t xml:space="preserve">prokazuje </w:t>
      </w:r>
      <w:r w:rsidR="009C22EA" w:rsidRPr="009C22EA">
        <w:rPr>
          <w:rFonts w:ascii="Roboto" w:eastAsia="Times New Roman" w:hAnsi="Roboto" w:cs="Arial"/>
          <w:sz w:val="18"/>
          <w:szCs w:val="18"/>
        </w:rPr>
        <w:t xml:space="preserve">účastník zadávacího </w:t>
      </w:r>
      <w:r w:rsidR="0046729A" w:rsidRPr="009C22EA">
        <w:rPr>
          <w:rFonts w:ascii="Roboto" w:eastAsia="Times New Roman" w:hAnsi="Roboto" w:cs="Arial"/>
          <w:sz w:val="18"/>
          <w:szCs w:val="18"/>
        </w:rPr>
        <w:t>řízení uvede</w:t>
      </w:r>
      <w:r w:rsidR="00187918" w:rsidRPr="009C22EA">
        <w:rPr>
          <w:rFonts w:ascii="Roboto" w:eastAsia="Times New Roman" w:hAnsi="Roboto" w:cs="Arial"/>
          <w:sz w:val="18"/>
          <w:szCs w:val="18"/>
        </w:rPr>
        <w:t>ním</w:t>
      </w:r>
      <w:r w:rsidR="0046729A" w:rsidRPr="009C22EA">
        <w:rPr>
          <w:rFonts w:ascii="Roboto" w:eastAsia="Times New Roman" w:hAnsi="Roboto" w:cs="Arial"/>
          <w:sz w:val="18"/>
          <w:szCs w:val="18"/>
        </w:rPr>
        <w:t xml:space="preserve"> </w:t>
      </w:r>
      <w:r w:rsidR="00187918" w:rsidRPr="009C22EA">
        <w:rPr>
          <w:rFonts w:ascii="Roboto" w:hAnsi="Roboto" w:cs="Calibri"/>
          <w:color w:val="000000"/>
          <w:sz w:val="18"/>
          <w:szCs w:val="18"/>
        </w:rPr>
        <w:t>minimálně dvou</w:t>
      </w:r>
      <w:r w:rsidR="00B5274F" w:rsidRPr="009C22EA">
        <w:rPr>
          <w:rFonts w:ascii="Roboto" w:hAnsi="Roboto" w:cs="Calibri"/>
          <w:color w:val="000000"/>
          <w:sz w:val="18"/>
          <w:szCs w:val="18"/>
        </w:rPr>
        <w:t xml:space="preserve"> (2) </w:t>
      </w:r>
      <w:r w:rsidR="00187918" w:rsidRPr="009C22EA">
        <w:rPr>
          <w:rFonts w:ascii="Roboto" w:hAnsi="Roboto" w:cs="Calibri"/>
          <w:color w:val="000000"/>
          <w:sz w:val="18"/>
          <w:szCs w:val="18"/>
        </w:rPr>
        <w:t>realizo</w:t>
      </w:r>
      <w:r w:rsidR="009C22EA" w:rsidRPr="009C22EA">
        <w:rPr>
          <w:rFonts w:ascii="Roboto" w:hAnsi="Roboto" w:cs="Calibri"/>
          <w:color w:val="000000"/>
          <w:sz w:val="18"/>
          <w:szCs w:val="18"/>
        </w:rPr>
        <w:t>vaných zakázek obdobného charakteru</w:t>
      </w:r>
      <w:r w:rsidR="00187918" w:rsidRPr="009C22EA">
        <w:rPr>
          <w:rFonts w:ascii="Roboto" w:hAnsi="Roboto" w:cs="Calibri"/>
          <w:color w:val="000000"/>
          <w:sz w:val="18"/>
          <w:szCs w:val="18"/>
        </w:rPr>
        <w:t xml:space="preserve"> </w:t>
      </w:r>
      <w:r w:rsidR="009C22EA" w:rsidRPr="009C22EA">
        <w:rPr>
          <w:rFonts w:ascii="Roboto" w:hAnsi="Roboto" w:cs="Calibri"/>
          <w:sz w:val="18"/>
          <w:szCs w:val="18"/>
        </w:rPr>
        <w:t>celorepublikové soutěže</w:t>
      </w:r>
      <w:r w:rsidR="009C22EA" w:rsidRPr="009C22EA">
        <w:rPr>
          <w:rFonts w:ascii="Roboto" w:hAnsi="Roboto" w:cs="Calibri"/>
          <w:color w:val="000000"/>
          <w:sz w:val="18"/>
          <w:szCs w:val="18"/>
        </w:rPr>
        <w:t xml:space="preserve"> </w:t>
      </w:r>
      <w:r w:rsidR="00187918" w:rsidRPr="009C22EA">
        <w:rPr>
          <w:rFonts w:ascii="Roboto" w:hAnsi="Roboto" w:cs="Calibri"/>
          <w:color w:val="000000"/>
          <w:sz w:val="18"/>
          <w:szCs w:val="18"/>
        </w:rPr>
        <w:t>za poslední</w:t>
      </w:r>
      <w:r w:rsidR="00B5274F" w:rsidRPr="009C22EA">
        <w:rPr>
          <w:rFonts w:ascii="Roboto" w:hAnsi="Roboto" w:cs="Calibri"/>
          <w:color w:val="000000"/>
          <w:sz w:val="18"/>
          <w:szCs w:val="18"/>
        </w:rPr>
        <w:t xml:space="preserve"> 3 </w:t>
      </w:r>
      <w:r w:rsidR="00187918" w:rsidRPr="009C22EA">
        <w:rPr>
          <w:rFonts w:ascii="Roboto" w:hAnsi="Roboto" w:cs="Calibri"/>
          <w:color w:val="000000"/>
          <w:sz w:val="18"/>
          <w:szCs w:val="18"/>
        </w:rPr>
        <w:t>r</w:t>
      </w:r>
      <w:r w:rsidR="00B5274F" w:rsidRPr="009C22EA">
        <w:rPr>
          <w:rFonts w:ascii="Roboto" w:hAnsi="Roboto" w:cs="Calibri"/>
          <w:color w:val="000000"/>
          <w:sz w:val="18"/>
          <w:szCs w:val="18"/>
        </w:rPr>
        <w:t>oky</w:t>
      </w:r>
    </w:p>
    <w:p w:rsidR="00AF77AA" w:rsidRPr="008A1B5F" w:rsidRDefault="00AF77AA" w:rsidP="00AF77AA">
      <w:pPr>
        <w:spacing w:after="0" w:line="269" w:lineRule="auto"/>
        <w:ind w:left="284"/>
        <w:contextualSpacing/>
        <w:jc w:val="both"/>
        <w:rPr>
          <w:rFonts w:ascii="Roboto" w:eastAsia="Times New Roman" w:hAnsi="Roboto" w:cs="Arial"/>
          <w:sz w:val="18"/>
          <w:szCs w:val="1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84"/>
        <w:gridCol w:w="4962"/>
        <w:gridCol w:w="3543"/>
        <w:gridCol w:w="1560"/>
      </w:tblGrid>
      <w:tr w:rsidR="00030673" w:rsidRPr="008A1B5F" w:rsidTr="006770D1">
        <w:trPr>
          <w:trHeight w:val="7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Název/popis dodávek: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673" w:rsidRPr="008A1B5F" w:rsidRDefault="00030673" w:rsidP="008A1B5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Identifikační údaje objednatele (název společnosti,  IČ)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673" w:rsidRPr="008A1B5F" w:rsidRDefault="00030673" w:rsidP="008A1B5F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Kontakt na zástupce dodávky (jméno a příjmení, e-mail):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Doba plnění (měsíc a rok):</w:t>
            </w:r>
          </w:p>
        </w:tc>
      </w:tr>
      <w:tr w:rsidR="00030673" w:rsidRPr="008A1B5F" w:rsidTr="006770D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</w:tr>
      <w:tr w:rsidR="00030673" w:rsidRPr="008A1B5F" w:rsidTr="006770D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</w:tr>
      <w:tr w:rsidR="00030673" w:rsidRPr="008A1B5F" w:rsidTr="006770D1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73" w:rsidRPr="008A1B5F" w:rsidRDefault="00030673" w:rsidP="000306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8A1B5F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     </w:t>
            </w:r>
          </w:p>
        </w:tc>
      </w:tr>
    </w:tbl>
    <w:p w:rsid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8A1B5F" w:rsidRP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2F49C3" w:rsidRDefault="00111EFD" w:rsidP="0061440F">
      <w:pPr>
        <w:pStyle w:val="Bezmezer"/>
        <w:jc w:val="both"/>
        <w:rPr>
          <w:rFonts w:ascii="Roboto" w:hAnsi="Roboto"/>
          <w:sz w:val="18"/>
          <w:szCs w:val="18"/>
        </w:rPr>
      </w:pPr>
      <w:r w:rsidRPr="008A1B5F">
        <w:rPr>
          <w:rFonts w:ascii="Roboto" w:hAnsi="Roboto"/>
          <w:sz w:val="18"/>
          <w:szCs w:val="18"/>
        </w:rPr>
        <w:t>Toto prohlášení činím na základě své pravé, vážné a svobodné vůle a jsem si vědom všech následků plynoucí</w:t>
      </w:r>
      <w:r w:rsidR="004815CF" w:rsidRPr="008A1B5F">
        <w:rPr>
          <w:rFonts w:ascii="Roboto" w:hAnsi="Roboto"/>
          <w:sz w:val="18"/>
          <w:szCs w:val="18"/>
        </w:rPr>
        <w:t>ch z uvedení nepravdivých údajů.</w:t>
      </w:r>
    </w:p>
    <w:p w:rsidR="008A1B5F" w:rsidRPr="008A1B5F" w:rsidRDefault="008A1B5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p w:rsidR="0061440F" w:rsidRPr="008A1B5F" w:rsidRDefault="0061440F" w:rsidP="0061440F">
      <w:pPr>
        <w:pStyle w:val="Bezmezer"/>
        <w:jc w:val="both"/>
        <w:rPr>
          <w:rFonts w:ascii="Roboto" w:hAnsi="Roboto"/>
          <w:sz w:val="18"/>
          <w:szCs w:val="1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065"/>
      </w:tblGrid>
      <w:tr w:rsidR="006D1943" w:rsidRPr="006D1943" w:rsidTr="006D1943">
        <w:trPr>
          <w:trHeight w:val="300"/>
        </w:trPr>
        <w:tc>
          <w:tcPr>
            <w:tcW w:w="1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theme="minorHAnsi"/>
                <w:b/>
                <w:bCs/>
                <w:color w:val="000000"/>
                <w:sz w:val="18"/>
                <w:szCs w:val="18"/>
              </w:rPr>
              <w:t>Osoba oprávněná uchazeče zastupovat: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9E730C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Titul, jméno, příjmení:</w:t>
            </w:r>
            <w:r w:rsidR="006D1943"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0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943" w:rsidRPr="006D1943" w:rsidRDefault="006D1943" w:rsidP="006D1943">
            <w:pPr>
              <w:spacing w:after="0" w:line="240" w:lineRule="auto"/>
              <w:ind w:left="-1266" w:firstLine="126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1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Datum</w:t>
            </w:r>
            <w:r w:rsidR="009E730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Podpis oprávněné osoby</w:t>
            </w:r>
            <w:r w:rsidR="009E730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0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6D1943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 </w:t>
            </w:r>
          </w:p>
        </w:tc>
      </w:tr>
      <w:tr w:rsidR="006D1943" w:rsidRPr="006D1943" w:rsidTr="006D1943">
        <w:trPr>
          <w:trHeight w:val="282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43" w:rsidRPr="006D1943" w:rsidRDefault="006D1943" w:rsidP="006D194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</w:p>
        </w:tc>
      </w:tr>
    </w:tbl>
    <w:p w:rsidR="009D38C6" w:rsidRDefault="009D38C6" w:rsidP="005C6426">
      <w:pPr>
        <w:jc w:val="both"/>
      </w:pPr>
    </w:p>
    <w:p w:rsidR="009D38C6" w:rsidRDefault="009D38C6" w:rsidP="005C6426">
      <w:pPr>
        <w:jc w:val="both"/>
      </w:pPr>
    </w:p>
    <w:sectPr w:rsidR="009D38C6" w:rsidSect="00AF77AA">
      <w:headerReference w:type="default" r:id="rId9"/>
      <w:footerReference w:type="default" r:id="rId10"/>
      <w:pgSz w:w="16838" w:h="11906" w:orient="landscape"/>
      <w:pgMar w:top="1134" w:right="1560" w:bottom="1134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75" w:rsidRDefault="004E5D75" w:rsidP="0018738A">
      <w:pPr>
        <w:spacing w:after="0" w:line="240" w:lineRule="auto"/>
      </w:pPr>
      <w:r>
        <w:separator/>
      </w:r>
    </w:p>
  </w:endnote>
  <w:endnote w:type="continuationSeparator" w:id="0">
    <w:p w:rsidR="004E5D75" w:rsidRDefault="004E5D75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8"/>
        <w:szCs w:val="18"/>
      </w:rPr>
      <w:id w:val="-1214105146"/>
      <w:docPartObj>
        <w:docPartGallery w:val="Page Numbers (Bottom of Page)"/>
        <w:docPartUnique/>
      </w:docPartObj>
    </w:sdtPr>
    <w:sdtEndPr>
      <w:rPr>
        <w:rFonts w:ascii="Roboto" w:hAnsi="Roboto"/>
        <w:sz w:val="16"/>
        <w:szCs w:val="16"/>
      </w:rPr>
    </w:sdtEndPr>
    <w:sdtContent>
      <w:sdt>
        <w:sdtPr>
          <w:rPr>
            <w:rFonts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Roboto" w:hAnsi="Roboto"/>
            <w:sz w:val="16"/>
            <w:szCs w:val="16"/>
          </w:rPr>
        </w:sdtEndPr>
        <w:sdtContent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2F49C3" w:rsidRPr="00004B49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Roboto" w:hAnsi="Roboto" w:cs="Times New Roman"/>
                <w:sz w:val="16"/>
                <w:szCs w:val="16"/>
              </w:rPr>
            </w:pP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="00004B49">
              <w:rPr>
                <w:rFonts w:ascii="Calibri" w:hAnsi="Calibri" w:cs="Times New Roman"/>
                <w:sz w:val="18"/>
                <w:szCs w:val="18"/>
              </w:rPr>
              <w:tab/>
            </w:r>
            <w:r w:rsidRPr="00004B49">
              <w:rPr>
                <w:rFonts w:ascii="Roboto" w:hAnsi="Roboto" w:cs="Times New Roman"/>
                <w:sz w:val="16"/>
                <w:szCs w:val="16"/>
              </w:rPr>
              <w:t xml:space="preserve">Stránka 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begin"/>
            </w:r>
            <w:r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instrText>PAGE</w:instrTex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separate"/>
            </w:r>
            <w:r w:rsidR="00406357">
              <w:rPr>
                <w:rFonts w:ascii="Roboto" w:hAnsi="Roboto" w:cs="Times New Roman"/>
                <w:b/>
                <w:bCs/>
                <w:noProof/>
                <w:sz w:val="16"/>
                <w:szCs w:val="16"/>
              </w:rPr>
              <w:t>2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end"/>
            </w:r>
            <w:r w:rsidRPr="00004B49">
              <w:rPr>
                <w:rFonts w:ascii="Roboto" w:hAnsi="Roboto" w:cs="Times New Roman"/>
                <w:sz w:val="16"/>
                <w:szCs w:val="16"/>
              </w:rPr>
              <w:t xml:space="preserve"> z 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begin"/>
            </w:r>
            <w:r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instrText>NUMPAGES</w:instrTex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separate"/>
            </w:r>
            <w:r w:rsidR="00406357">
              <w:rPr>
                <w:rFonts w:ascii="Roboto" w:hAnsi="Roboto" w:cs="Times New Roman"/>
                <w:b/>
                <w:bCs/>
                <w:noProof/>
                <w:sz w:val="16"/>
                <w:szCs w:val="16"/>
              </w:rPr>
              <w:t>2</w:t>
            </w:r>
            <w:r w:rsidR="008D48B4" w:rsidRPr="00004B49">
              <w:rPr>
                <w:rFonts w:ascii="Roboto" w:hAnsi="Roboto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49C3" w:rsidRPr="002F49C3" w:rsidRDefault="002F49C3" w:rsidP="002F49C3">
    <w:pPr>
      <w:rPr>
        <w:rFonts w:cs="Times New Roman"/>
      </w:rPr>
    </w:pP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75" w:rsidRDefault="004E5D75" w:rsidP="0018738A">
      <w:pPr>
        <w:spacing w:after="0" w:line="240" w:lineRule="auto"/>
      </w:pPr>
      <w:r>
        <w:separator/>
      </w:r>
    </w:p>
  </w:footnote>
  <w:footnote w:type="continuationSeparator" w:id="0">
    <w:p w:rsidR="004E5D75" w:rsidRDefault="004E5D75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B3" w:rsidRDefault="003602B3" w:rsidP="003602B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b/>
        <w:sz w:val="20"/>
        <w:szCs w:val="20"/>
        <w:lang w:eastAsia="ar-SA"/>
      </w:rPr>
    </w:pPr>
  </w:p>
  <w:p w:rsidR="003602B3" w:rsidRDefault="00187918" w:rsidP="003602B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666240" cy="730885"/>
          <wp:effectExtent l="0" t="0" r="0" b="0"/>
          <wp:wrapTight wrapText="bothSides">
            <wp:wrapPolygon edited="0">
              <wp:start x="2470" y="2815"/>
              <wp:lineTo x="1482" y="5630"/>
              <wp:lineTo x="1482" y="8445"/>
              <wp:lineTo x="1976" y="12949"/>
              <wp:lineTo x="2963" y="18016"/>
              <wp:lineTo x="4692" y="18016"/>
              <wp:lineTo x="15311" y="16890"/>
              <wp:lineTo x="17534" y="16327"/>
              <wp:lineTo x="17040" y="12949"/>
              <wp:lineTo x="20003" y="11823"/>
              <wp:lineTo x="19509" y="7319"/>
              <wp:lineTo x="13582" y="2815"/>
              <wp:lineTo x="2470" y="2815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2B3" w:rsidRPr="003602B3" w:rsidRDefault="00187918" w:rsidP="003602B3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Arial"/>
        <w:sz w:val="20"/>
        <w:szCs w:val="20"/>
        <w:lang w:eastAsia="ar-SA"/>
      </w:rPr>
    </w:pP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>
      <w:rPr>
        <w:rFonts w:ascii="Calibri" w:eastAsia="Times New Roman" w:hAnsi="Calibri" w:cs="Arial"/>
        <w:b/>
        <w:sz w:val="20"/>
        <w:szCs w:val="20"/>
        <w:lang w:eastAsia="ar-SA"/>
      </w:rPr>
      <w:tab/>
    </w:r>
    <w:r w:rsidR="003602B3" w:rsidRPr="003602B3">
      <w:rPr>
        <w:rFonts w:ascii="Calibri" w:eastAsia="Times New Roman" w:hAnsi="Calibri" w:cs="Arial"/>
        <w:b/>
        <w:sz w:val="20"/>
        <w:szCs w:val="20"/>
        <w:lang w:eastAsia="ar-SA"/>
      </w:rPr>
      <w:t>Příloha č. 2</w:t>
    </w:r>
  </w:p>
  <w:p w:rsidR="003602B3" w:rsidRPr="003602B3" w:rsidRDefault="003602B3" w:rsidP="00187918">
    <w:pPr>
      <w:autoSpaceDE w:val="0"/>
      <w:autoSpaceDN w:val="0"/>
      <w:adjustRightInd w:val="0"/>
      <w:spacing w:after="0" w:line="240" w:lineRule="auto"/>
      <w:ind w:left="9926" w:firstLine="709"/>
      <w:rPr>
        <w:rFonts w:ascii="Calibri" w:eastAsiaTheme="minorHAnsi" w:hAnsi="Calibri" w:cs="Calibri"/>
        <w:color w:val="000000"/>
        <w:sz w:val="24"/>
        <w:szCs w:val="24"/>
        <w:lang w:eastAsia="en-US"/>
      </w:rPr>
    </w:pPr>
    <w:r w:rsidRPr="003602B3">
      <w:rPr>
        <w:rFonts w:ascii="Calibri" w:eastAsia="Times New Roman" w:hAnsi="Calibri" w:cs="Arial"/>
        <w:color w:val="000000"/>
        <w:sz w:val="20"/>
        <w:szCs w:val="20"/>
        <w:lang w:eastAsia="ar-SA"/>
      </w:rPr>
      <w:t xml:space="preserve">Zadávací dokumentace veřejné zakázky </w:t>
    </w: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3BE8"/>
    <w:multiLevelType w:val="hybridMultilevel"/>
    <w:tmpl w:val="06F8B1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737C"/>
    <w:multiLevelType w:val="hybridMultilevel"/>
    <w:tmpl w:val="B03692C4"/>
    <w:lvl w:ilvl="0" w:tplc="30CE9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D"/>
    <w:rsid w:val="00004B49"/>
    <w:rsid w:val="00007538"/>
    <w:rsid w:val="00030673"/>
    <w:rsid w:val="00084592"/>
    <w:rsid w:val="00087EA4"/>
    <w:rsid w:val="000A6E69"/>
    <w:rsid w:val="000C2645"/>
    <w:rsid w:val="000C6779"/>
    <w:rsid w:val="000F54DA"/>
    <w:rsid w:val="000F64F0"/>
    <w:rsid w:val="001062F9"/>
    <w:rsid w:val="00111EFD"/>
    <w:rsid w:val="00137593"/>
    <w:rsid w:val="00144E5B"/>
    <w:rsid w:val="00161738"/>
    <w:rsid w:val="00173683"/>
    <w:rsid w:val="00185172"/>
    <w:rsid w:val="0018738A"/>
    <w:rsid w:val="00187918"/>
    <w:rsid w:val="001B7D90"/>
    <w:rsid w:val="001F1642"/>
    <w:rsid w:val="00201412"/>
    <w:rsid w:val="00262CFE"/>
    <w:rsid w:val="00275B1D"/>
    <w:rsid w:val="002B3DFE"/>
    <w:rsid w:val="002B5EB9"/>
    <w:rsid w:val="002D71B1"/>
    <w:rsid w:val="002E799A"/>
    <w:rsid w:val="002F49C3"/>
    <w:rsid w:val="00304955"/>
    <w:rsid w:val="00310D3D"/>
    <w:rsid w:val="003602B3"/>
    <w:rsid w:val="00390BB4"/>
    <w:rsid w:val="003A1A6B"/>
    <w:rsid w:val="003A5BE1"/>
    <w:rsid w:val="003B6D79"/>
    <w:rsid w:val="00406357"/>
    <w:rsid w:val="00466030"/>
    <w:rsid w:val="0046729A"/>
    <w:rsid w:val="004815CF"/>
    <w:rsid w:val="00484257"/>
    <w:rsid w:val="004A5B02"/>
    <w:rsid w:val="004D13F0"/>
    <w:rsid w:val="004D5AFE"/>
    <w:rsid w:val="004E5D75"/>
    <w:rsid w:val="004F017A"/>
    <w:rsid w:val="005018CB"/>
    <w:rsid w:val="00551ABF"/>
    <w:rsid w:val="005C6426"/>
    <w:rsid w:val="005E3458"/>
    <w:rsid w:val="0061440F"/>
    <w:rsid w:val="00676A0E"/>
    <w:rsid w:val="006770D1"/>
    <w:rsid w:val="00677928"/>
    <w:rsid w:val="006917EA"/>
    <w:rsid w:val="006A72FE"/>
    <w:rsid w:val="006B23A8"/>
    <w:rsid w:val="006B7B56"/>
    <w:rsid w:val="006D1943"/>
    <w:rsid w:val="006E02DA"/>
    <w:rsid w:val="00714BDC"/>
    <w:rsid w:val="00734590"/>
    <w:rsid w:val="0075281E"/>
    <w:rsid w:val="00767482"/>
    <w:rsid w:val="0077101F"/>
    <w:rsid w:val="007943D6"/>
    <w:rsid w:val="007C30B2"/>
    <w:rsid w:val="007D2C29"/>
    <w:rsid w:val="008408BB"/>
    <w:rsid w:val="008A1B5F"/>
    <w:rsid w:val="008D48B4"/>
    <w:rsid w:val="008E0852"/>
    <w:rsid w:val="008E5CC8"/>
    <w:rsid w:val="00933A15"/>
    <w:rsid w:val="009A7974"/>
    <w:rsid w:val="009B6EBA"/>
    <w:rsid w:val="009C22EA"/>
    <w:rsid w:val="009D38C6"/>
    <w:rsid w:val="009E730C"/>
    <w:rsid w:val="00A1251D"/>
    <w:rsid w:val="00A16D01"/>
    <w:rsid w:val="00A55652"/>
    <w:rsid w:val="00A74072"/>
    <w:rsid w:val="00A84BBD"/>
    <w:rsid w:val="00A84D76"/>
    <w:rsid w:val="00A97B75"/>
    <w:rsid w:val="00AF349D"/>
    <w:rsid w:val="00AF77AA"/>
    <w:rsid w:val="00B319C1"/>
    <w:rsid w:val="00B37B0E"/>
    <w:rsid w:val="00B465EB"/>
    <w:rsid w:val="00B5274F"/>
    <w:rsid w:val="00B57BF9"/>
    <w:rsid w:val="00B861EE"/>
    <w:rsid w:val="00BF0332"/>
    <w:rsid w:val="00C54EC6"/>
    <w:rsid w:val="00C80E3E"/>
    <w:rsid w:val="00C82718"/>
    <w:rsid w:val="00C87467"/>
    <w:rsid w:val="00C973EF"/>
    <w:rsid w:val="00D17B98"/>
    <w:rsid w:val="00D17F52"/>
    <w:rsid w:val="00D524E1"/>
    <w:rsid w:val="00D6095A"/>
    <w:rsid w:val="00D727F5"/>
    <w:rsid w:val="00D942F6"/>
    <w:rsid w:val="00DB3D5B"/>
    <w:rsid w:val="00DC4D2E"/>
    <w:rsid w:val="00DD1C79"/>
    <w:rsid w:val="00DE5609"/>
    <w:rsid w:val="00DF0D37"/>
    <w:rsid w:val="00E04977"/>
    <w:rsid w:val="00E64E48"/>
    <w:rsid w:val="00E92A17"/>
    <w:rsid w:val="00EA3BF6"/>
    <w:rsid w:val="00EE3F3F"/>
    <w:rsid w:val="00EF534C"/>
    <w:rsid w:val="00F010D0"/>
    <w:rsid w:val="00F66E02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D38C6"/>
  </w:style>
  <w:style w:type="paragraph" w:customStyle="1" w:styleId="Textlnku">
    <w:name w:val="Text článku"/>
    <w:basedOn w:val="Normln"/>
    <w:rsid w:val="00C973E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link w:val="OdstavecseseznamemChar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D38C6"/>
  </w:style>
  <w:style w:type="paragraph" w:customStyle="1" w:styleId="Textlnku">
    <w:name w:val="Text článku"/>
    <w:basedOn w:val="Normln"/>
    <w:rsid w:val="00C973E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A694-864B-461A-B2F2-75EB0D06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31</TotalTime>
  <Pages>2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20</cp:revision>
  <cp:lastPrinted>2015-01-06T14:12:00Z</cp:lastPrinted>
  <dcterms:created xsi:type="dcterms:W3CDTF">2021-05-20T15:06:00Z</dcterms:created>
  <dcterms:modified xsi:type="dcterms:W3CDTF">2021-06-21T17:10:00Z</dcterms:modified>
</cp:coreProperties>
</file>